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4CA53" w14:textId="60A0F7F4" w:rsidR="00356ACE" w:rsidRPr="00004A98" w:rsidRDefault="00AF658E" w:rsidP="00F13B09">
      <w:pPr>
        <w:pStyle w:val="Titel"/>
        <w:rPr>
          <w:rFonts w:ascii="Arial" w:hAnsi="Arial" w:cs="Arial"/>
          <w:sz w:val="42"/>
          <w:szCs w:val="42"/>
          <w:lang w:val="en-GB"/>
        </w:rPr>
      </w:pPr>
      <w:r w:rsidRPr="00004A98">
        <w:rPr>
          <w:rFonts w:ascii="Arial" w:hAnsi="Arial" w:cs="Arial"/>
          <w:sz w:val="42"/>
          <w:szCs w:val="42"/>
          <w:lang w:val="en-GB"/>
        </w:rPr>
        <w:t xml:space="preserve">VISESS </w:t>
      </w:r>
      <w:r w:rsidR="00455975" w:rsidRPr="00004A98">
        <w:rPr>
          <w:rFonts w:ascii="Arial" w:hAnsi="Arial" w:cs="Arial"/>
          <w:sz w:val="42"/>
          <w:szCs w:val="42"/>
          <w:lang w:val="en-GB"/>
        </w:rPr>
        <w:t>Research Funds</w:t>
      </w:r>
      <w:r w:rsidRPr="00004A98">
        <w:rPr>
          <w:rFonts w:ascii="Arial" w:hAnsi="Arial" w:cs="Arial"/>
          <w:sz w:val="42"/>
          <w:szCs w:val="42"/>
          <w:lang w:val="en-GB"/>
        </w:rPr>
        <w:t xml:space="preserve"> Application Form</w:t>
      </w:r>
      <w:bookmarkStart w:id="0" w:name="_Toc59419555"/>
      <w:bookmarkStart w:id="1" w:name="_Toc108497809"/>
    </w:p>
    <w:p w14:paraId="3A9FF9B1" w14:textId="09138DF0" w:rsidR="001314F1" w:rsidRPr="00004A98" w:rsidRDefault="001314F1" w:rsidP="00F705C3">
      <w:pPr>
        <w:pStyle w:val="berschrift1"/>
        <w:rPr>
          <w:rFonts w:ascii="Arial" w:hAnsi="Arial"/>
          <w:lang w:val="en-GB"/>
        </w:rPr>
      </w:pPr>
      <w:r w:rsidRPr="00004A98">
        <w:rPr>
          <w:rFonts w:ascii="Arial" w:hAnsi="Arial"/>
          <w:lang w:val="en-GB"/>
        </w:rPr>
        <w:t>General application details</w:t>
      </w:r>
    </w:p>
    <w:p w14:paraId="3D763298" w14:textId="37958D75" w:rsidR="00F90716" w:rsidRPr="00004A98" w:rsidRDefault="00F90716" w:rsidP="001314F1">
      <w:pPr>
        <w:pStyle w:val="berschrift2"/>
        <w:rPr>
          <w:rFonts w:ascii="Arial" w:hAnsi="Arial"/>
          <w:lang w:val="en-GB"/>
        </w:rPr>
      </w:pPr>
      <w:r w:rsidRPr="00004A98">
        <w:rPr>
          <w:rFonts w:ascii="Arial" w:hAnsi="Arial"/>
          <w:lang w:val="en-GB"/>
        </w:rPr>
        <w:t xml:space="preserve">Personal </w:t>
      </w:r>
      <w:r w:rsidR="002121E5" w:rsidRPr="00004A98">
        <w:rPr>
          <w:rFonts w:ascii="Arial" w:hAnsi="Arial"/>
          <w:lang w:val="en-GB"/>
        </w:rPr>
        <w:t>and contact information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680"/>
        <w:gridCol w:w="2851"/>
        <w:gridCol w:w="1843"/>
        <w:gridCol w:w="2971"/>
      </w:tblGrid>
      <w:tr w:rsidR="00A90772" w:rsidRPr="00004A98" w14:paraId="63B2B4B6" w14:textId="77777777" w:rsidTr="00415D04">
        <w:tc>
          <w:tcPr>
            <w:tcW w:w="1680" w:type="dxa"/>
          </w:tcPr>
          <w:p w14:paraId="7A7FBB65" w14:textId="77777777" w:rsidR="00A90772" w:rsidRPr="00004A98" w:rsidRDefault="00A90772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Last name:</w:t>
            </w:r>
          </w:p>
        </w:tc>
        <w:tc>
          <w:tcPr>
            <w:tcW w:w="2851" w:type="dxa"/>
          </w:tcPr>
          <w:p w14:paraId="11450B27" w14:textId="77777777" w:rsidR="00A90772" w:rsidRPr="00004A98" w:rsidRDefault="00A90772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20C99B94" w14:textId="77777777" w:rsidR="00A90772" w:rsidRPr="00004A98" w:rsidRDefault="00A90772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First name(s):</w:t>
            </w:r>
          </w:p>
        </w:tc>
        <w:tc>
          <w:tcPr>
            <w:tcW w:w="2971" w:type="dxa"/>
          </w:tcPr>
          <w:p w14:paraId="71625062" w14:textId="77777777" w:rsidR="00A90772" w:rsidRPr="00004A98" w:rsidRDefault="00A90772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90772" w:rsidRPr="00004A98" w14:paraId="463BD7CD" w14:textId="77777777" w:rsidTr="00415D04">
        <w:tc>
          <w:tcPr>
            <w:tcW w:w="1680" w:type="dxa"/>
          </w:tcPr>
          <w:p w14:paraId="59CBA6B9" w14:textId="77777777" w:rsidR="00A90772" w:rsidRPr="00004A98" w:rsidRDefault="00A90772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Student ID:</w:t>
            </w:r>
          </w:p>
        </w:tc>
        <w:tc>
          <w:tcPr>
            <w:tcW w:w="2851" w:type="dxa"/>
          </w:tcPr>
          <w:p w14:paraId="74C7E3AA" w14:textId="77777777" w:rsidR="00A90772" w:rsidRPr="00004A98" w:rsidRDefault="00A90772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3375F682" w14:textId="77777777" w:rsidR="00A90772" w:rsidRPr="00004A98" w:rsidRDefault="00B62948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2971" w:type="dxa"/>
          </w:tcPr>
          <w:p w14:paraId="4F7E958B" w14:textId="77777777" w:rsidR="00A90772" w:rsidRPr="00004A98" w:rsidRDefault="00A90772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90772" w:rsidRPr="00004A98" w14:paraId="084ED42A" w14:textId="77777777" w:rsidTr="00415D04">
        <w:tc>
          <w:tcPr>
            <w:tcW w:w="1680" w:type="dxa"/>
          </w:tcPr>
          <w:p w14:paraId="00D2B94E" w14:textId="77777777" w:rsidR="00A90772" w:rsidRPr="00004A98" w:rsidRDefault="00B62948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Gender:</w:t>
            </w:r>
          </w:p>
        </w:tc>
        <w:tc>
          <w:tcPr>
            <w:tcW w:w="2851" w:type="dxa"/>
          </w:tcPr>
          <w:p w14:paraId="2F1B930B" w14:textId="02184BCE" w:rsidR="00A90772" w:rsidRPr="00004A98" w:rsidRDefault="00B26B9F" w:rsidP="00415D04">
            <w:pPr>
              <w:jc w:val="left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69329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7D3" w:rsidRPr="00004A9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67DE6" w:rsidRPr="00004A98">
              <w:rPr>
                <w:rFonts w:ascii="Arial" w:hAnsi="Arial" w:cs="Arial"/>
                <w:lang w:val="en-GB"/>
              </w:rPr>
              <w:t xml:space="preserve"> f </w:t>
            </w:r>
            <w:sdt>
              <w:sdtPr>
                <w:rPr>
                  <w:rFonts w:ascii="Arial" w:hAnsi="Arial" w:cs="Arial"/>
                  <w:lang w:val="en-GB"/>
                </w:rPr>
                <w:id w:val="20051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DE6" w:rsidRPr="00004A9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67DE6" w:rsidRPr="00004A98">
              <w:rPr>
                <w:rFonts w:ascii="Arial" w:hAnsi="Arial" w:cs="Arial"/>
                <w:lang w:val="en-GB"/>
              </w:rPr>
              <w:t xml:space="preserve"> m </w:t>
            </w:r>
            <w:sdt>
              <w:sdtPr>
                <w:rPr>
                  <w:rFonts w:ascii="Arial" w:hAnsi="Arial" w:cs="Arial"/>
                  <w:lang w:val="en-GB"/>
                </w:rPr>
                <w:id w:val="161408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34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67DE6" w:rsidRPr="00004A98">
              <w:rPr>
                <w:rFonts w:ascii="Arial" w:hAnsi="Arial" w:cs="Arial"/>
                <w:lang w:val="en-GB"/>
              </w:rPr>
              <w:t xml:space="preserve"> x </w:t>
            </w:r>
          </w:p>
        </w:tc>
        <w:tc>
          <w:tcPr>
            <w:tcW w:w="1843" w:type="dxa"/>
          </w:tcPr>
          <w:p w14:paraId="4FE4DF31" w14:textId="77777777" w:rsidR="00A90772" w:rsidRPr="00004A98" w:rsidRDefault="00B62948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Citizenship:</w:t>
            </w:r>
          </w:p>
        </w:tc>
        <w:tc>
          <w:tcPr>
            <w:tcW w:w="2971" w:type="dxa"/>
          </w:tcPr>
          <w:p w14:paraId="1A534A1C" w14:textId="77777777" w:rsidR="00A90772" w:rsidRPr="00004A98" w:rsidRDefault="00A90772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90772" w:rsidRPr="00004A98" w14:paraId="7C72570E" w14:textId="77777777" w:rsidTr="00415D04">
        <w:tc>
          <w:tcPr>
            <w:tcW w:w="1680" w:type="dxa"/>
          </w:tcPr>
          <w:p w14:paraId="532E0761" w14:textId="77777777" w:rsidR="00A90772" w:rsidRPr="00004A98" w:rsidRDefault="00B62948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E-Mail:</w:t>
            </w:r>
          </w:p>
        </w:tc>
        <w:tc>
          <w:tcPr>
            <w:tcW w:w="2851" w:type="dxa"/>
          </w:tcPr>
          <w:p w14:paraId="27DDEFF4" w14:textId="77777777" w:rsidR="00A90772" w:rsidRPr="00004A98" w:rsidRDefault="00A90772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084B23B5" w14:textId="77777777" w:rsidR="00A90772" w:rsidRPr="00004A98" w:rsidRDefault="00B62948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2971" w:type="dxa"/>
          </w:tcPr>
          <w:p w14:paraId="45A595D8" w14:textId="77777777" w:rsidR="00A90772" w:rsidRPr="00004A98" w:rsidRDefault="00A90772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2C88C73B" w14:textId="77777777" w:rsidR="00452522" w:rsidRPr="00004A98" w:rsidRDefault="00452522" w:rsidP="00452522">
      <w:pPr>
        <w:rPr>
          <w:rFonts w:ascii="Arial" w:hAnsi="Arial" w:cs="Arial"/>
          <w:lang w:val="en-GB"/>
        </w:rPr>
      </w:pPr>
    </w:p>
    <w:p w14:paraId="200E579A" w14:textId="038BFD80" w:rsidR="00EF0B3B" w:rsidRPr="00004A98" w:rsidRDefault="00EF0B3B" w:rsidP="001314F1">
      <w:pPr>
        <w:pStyle w:val="berschrift2"/>
        <w:rPr>
          <w:rFonts w:ascii="Arial" w:hAnsi="Arial"/>
          <w:lang w:val="en-GB"/>
        </w:rPr>
      </w:pPr>
      <w:r w:rsidRPr="00004A98">
        <w:rPr>
          <w:rFonts w:ascii="Arial" w:hAnsi="Arial"/>
          <w:lang w:val="en-GB"/>
        </w:rPr>
        <w:t>Doctoral thesis project and study progress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672"/>
      </w:tblGrid>
      <w:tr w:rsidR="008F0460" w:rsidRPr="00004A98" w14:paraId="38FB1B4C" w14:textId="77777777" w:rsidTr="00916E7C">
        <w:tc>
          <w:tcPr>
            <w:tcW w:w="2547" w:type="dxa"/>
          </w:tcPr>
          <w:p w14:paraId="6143656B" w14:textId="77777777" w:rsidR="008F0460" w:rsidRPr="00004A98" w:rsidRDefault="008F0460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Title of doctoral thesis:</w:t>
            </w:r>
          </w:p>
        </w:tc>
        <w:tc>
          <w:tcPr>
            <w:tcW w:w="6798" w:type="dxa"/>
            <w:gridSpan w:val="2"/>
          </w:tcPr>
          <w:p w14:paraId="719695BB" w14:textId="77777777" w:rsidR="008F0460" w:rsidRPr="00004A98" w:rsidRDefault="008F0460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8F0460" w:rsidRPr="00004A98" w14:paraId="74AE4122" w14:textId="77777777" w:rsidTr="00916E7C">
        <w:tc>
          <w:tcPr>
            <w:tcW w:w="2547" w:type="dxa"/>
          </w:tcPr>
          <w:p w14:paraId="14530FE6" w14:textId="77777777" w:rsidR="008F0460" w:rsidRPr="00004A98" w:rsidRDefault="008F0460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Supervisor</w:t>
            </w:r>
            <w:r w:rsidR="00FC38D1" w:rsidRPr="00004A98">
              <w:rPr>
                <w:rFonts w:ascii="Arial" w:hAnsi="Arial" w:cs="Arial"/>
                <w:lang w:val="en-GB"/>
              </w:rPr>
              <w:t>(</w:t>
            </w:r>
            <w:r w:rsidRPr="00004A98">
              <w:rPr>
                <w:rFonts w:ascii="Arial" w:hAnsi="Arial" w:cs="Arial"/>
                <w:lang w:val="en-GB"/>
              </w:rPr>
              <w:t>s</w:t>
            </w:r>
            <w:r w:rsidR="00FC38D1" w:rsidRPr="00004A98">
              <w:rPr>
                <w:rFonts w:ascii="Arial" w:hAnsi="Arial" w:cs="Arial"/>
                <w:lang w:val="en-GB"/>
              </w:rPr>
              <w:t>)</w:t>
            </w:r>
            <w:r w:rsidRPr="00004A9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798" w:type="dxa"/>
            <w:gridSpan w:val="2"/>
          </w:tcPr>
          <w:p w14:paraId="5195A380" w14:textId="77777777" w:rsidR="008F0460" w:rsidRPr="00004A98" w:rsidRDefault="008F0460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8F0460" w:rsidRPr="00004A98" w14:paraId="56F2B4E8" w14:textId="77777777" w:rsidTr="00916E7C">
        <w:tc>
          <w:tcPr>
            <w:tcW w:w="2547" w:type="dxa"/>
          </w:tcPr>
          <w:p w14:paraId="5C05BB2C" w14:textId="77777777" w:rsidR="008F0460" w:rsidRPr="00004A98" w:rsidRDefault="008F0460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Dissertation field:</w:t>
            </w:r>
          </w:p>
        </w:tc>
        <w:tc>
          <w:tcPr>
            <w:tcW w:w="6798" w:type="dxa"/>
            <w:gridSpan w:val="2"/>
          </w:tcPr>
          <w:p w14:paraId="62EA70B5" w14:textId="77777777" w:rsidR="008F0460" w:rsidRPr="00004A98" w:rsidRDefault="008F0460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ED23FA" w:rsidRPr="009501A6" w14:paraId="2C44340B" w14:textId="77777777" w:rsidTr="00916E7C">
        <w:tc>
          <w:tcPr>
            <w:tcW w:w="2547" w:type="dxa"/>
          </w:tcPr>
          <w:p w14:paraId="786BEFD4" w14:textId="7D6DD3C8" w:rsidR="00ED23FA" w:rsidRPr="00004A98" w:rsidRDefault="00ED23FA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Funding situation:</w:t>
            </w:r>
          </w:p>
        </w:tc>
        <w:tc>
          <w:tcPr>
            <w:tcW w:w="6798" w:type="dxa"/>
            <w:gridSpan w:val="2"/>
          </w:tcPr>
          <w:p w14:paraId="5FDC94C5" w14:textId="2C187DE6" w:rsidR="00ED23FA" w:rsidRPr="00004A98" w:rsidRDefault="00B26B9F" w:rsidP="0060476F">
            <w:pPr>
              <w:jc w:val="left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1906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3FA" w:rsidRPr="00004A9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D23FA" w:rsidRPr="00004A9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60476F" w:rsidRPr="00004A98">
              <w:rPr>
                <w:rFonts w:ascii="Arial" w:hAnsi="Arial" w:cs="Arial"/>
                <w:lang w:val="en-GB"/>
              </w:rPr>
              <w:t>globalbudget</w:t>
            </w:r>
            <w:proofErr w:type="spellEnd"/>
            <w:r w:rsidR="00ED23FA" w:rsidRPr="00004A98">
              <w:rPr>
                <w:rFonts w:ascii="Arial" w:hAnsi="Arial" w:cs="Arial"/>
                <w:lang w:val="en-GB"/>
              </w:rPr>
              <w:t xml:space="preserve">-funded </w:t>
            </w:r>
            <w:sdt>
              <w:sdtPr>
                <w:rPr>
                  <w:rFonts w:ascii="Arial" w:hAnsi="Arial" w:cs="Arial"/>
                  <w:lang w:val="en-GB"/>
                </w:rPr>
                <w:id w:val="125856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3FA" w:rsidRPr="00004A9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D23FA" w:rsidRPr="00004A98">
              <w:rPr>
                <w:rFonts w:ascii="Arial" w:hAnsi="Arial" w:cs="Arial"/>
                <w:lang w:val="en-GB"/>
              </w:rPr>
              <w:t xml:space="preserve"> third-party funded </w:t>
            </w:r>
            <w:sdt>
              <w:sdtPr>
                <w:rPr>
                  <w:rFonts w:ascii="Arial" w:hAnsi="Arial" w:cs="Arial"/>
                  <w:lang w:val="en-GB"/>
                </w:rPr>
                <w:id w:val="-19375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3FA" w:rsidRPr="00004A9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D23FA" w:rsidRPr="00004A98">
              <w:rPr>
                <w:rFonts w:ascii="Arial" w:hAnsi="Arial" w:cs="Arial"/>
                <w:lang w:val="en-GB"/>
              </w:rPr>
              <w:t xml:space="preserve"> self-funded</w:t>
            </w:r>
          </w:p>
        </w:tc>
      </w:tr>
      <w:tr w:rsidR="00343AC6" w:rsidRPr="009501A6" w14:paraId="1A4AA2D8" w14:textId="77777777" w:rsidTr="00916E7C">
        <w:tc>
          <w:tcPr>
            <w:tcW w:w="2547" w:type="dxa"/>
          </w:tcPr>
          <w:p w14:paraId="41CF0F02" w14:textId="49528C38" w:rsidR="00343AC6" w:rsidRPr="00004A98" w:rsidRDefault="00343AC6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VISESS Student membership:</w:t>
            </w:r>
          </w:p>
        </w:tc>
        <w:tc>
          <w:tcPr>
            <w:tcW w:w="6798" w:type="dxa"/>
            <w:gridSpan w:val="2"/>
          </w:tcPr>
          <w:p w14:paraId="3F7F8629" w14:textId="5BEA9976" w:rsidR="00343AC6" w:rsidRPr="00004A98" w:rsidRDefault="00B26B9F" w:rsidP="00415D04">
            <w:pPr>
              <w:jc w:val="left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448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DE6" w:rsidRPr="00004A9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43AC6" w:rsidRPr="00004A98">
              <w:rPr>
                <w:rFonts w:ascii="Arial" w:hAnsi="Arial" w:cs="Arial"/>
                <w:lang w:val="en-GB"/>
              </w:rPr>
              <w:t xml:space="preserve"> I confirm that I am a student member of VISESS and have agreed to the </w:t>
            </w:r>
            <w:hyperlink r:id="rId7" w:history="1">
              <w:r w:rsidR="00343AC6" w:rsidRPr="00004A98">
                <w:rPr>
                  <w:rStyle w:val="Hyperlink"/>
                  <w:rFonts w:ascii="Arial" w:hAnsi="Arial" w:cs="Arial"/>
                  <w:lang w:val="en-GB"/>
                </w:rPr>
                <w:t>Code of Good Practice</w:t>
              </w:r>
            </w:hyperlink>
          </w:p>
        </w:tc>
      </w:tr>
      <w:tr w:rsidR="00FF7A63" w:rsidRPr="009501A6" w14:paraId="2CC80744" w14:textId="77777777" w:rsidTr="00415D04">
        <w:tc>
          <w:tcPr>
            <w:tcW w:w="4673" w:type="dxa"/>
            <w:gridSpan w:val="2"/>
          </w:tcPr>
          <w:p w14:paraId="067785E3" w14:textId="6022A63F" w:rsidR="00FF7A63" w:rsidRPr="00004A98" w:rsidRDefault="00FF7A63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Date of admission (DD.MM.YY):</w:t>
            </w:r>
          </w:p>
        </w:tc>
        <w:tc>
          <w:tcPr>
            <w:tcW w:w="4672" w:type="dxa"/>
          </w:tcPr>
          <w:p w14:paraId="7550833F" w14:textId="77777777" w:rsidR="00FF7A63" w:rsidRPr="00004A98" w:rsidRDefault="00FF7A63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FF7A63" w:rsidRPr="009501A6" w14:paraId="38122FFC" w14:textId="77777777" w:rsidTr="00415D04">
        <w:tc>
          <w:tcPr>
            <w:tcW w:w="4673" w:type="dxa"/>
            <w:gridSpan w:val="2"/>
          </w:tcPr>
          <w:p w14:paraId="2039B92E" w14:textId="77777777" w:rsidR="00FF7A63" w:rsidRPr="00004A98" w:rsidRDefault="00FF7A63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Date of public presentation (FÖP) (DD.MM.YY):</w:t>
            </w:r>
          </w:p>
        </w:tc>
        <w:tc>
          <w:tcPr>
            <w:tcW w:w="4672" w:type="dxa"/>
          </w:tcPr>
          <w:p w14:paraId="4C3C1583" w14:textId="77777777" w:rsidR="00FF7A63" w:rsidRPr="00004A98" w:rsidRDefault="00FF7A63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FF7A63" w:rsidRPr="009501A6" w14:paraId="677C27EB" w14:textId="77777777" w:rsidTr="00415D04">
        <w:tc>
          <w:tcPr>
            <w:tcW w:w="4673" w:type="dxa"/>
            <w:gridSpan w:val="2"/>
          </w:tcPr>
          <w:p w14:paraId="24F9D20C" w14:textId="61D7D05B" w:rsidR="00FF7A63" w:rsidRPr="00004A98" w:rsidRDefault="00FF7A63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Date of doctoral thesis agreement (DD.MM.YY):</w:t>
            </w:r>
          </w:p>
        </w:tc>
        <w:tc>
          <w:tcPr>
            <w:tcW w:w="4672" w:type="dxa"/>
          </w:tcPr>
          <w:p w14:paraId="3EBCAE6C" w14:textId="77777777" w:rsidR="00FF7A63" w:rsidRPr="00004A98" w:rsidRDefault="00FF7A63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FF7A63" w:rsidRPr="009501A6" w14:paraId="7CA92208" w14:textId="77777777" w:rsidTr="00415D04">
        <w:tc>
          <w:tcPr>
            <w:tcW w:w="4673" w:type="dxa"/>
            <w:gridSpan w:val="2"/>
          </w:tcPr>
          <w:p w14:paraId="664A5657" w14:textId="53F6A0AB" w:rsidR="00FF7A63" w:rsidRPr="00004A98" w:rsidRDefault="00B26B9F" w:rsidP="00415D04">
            <w:pPr>
              <w:jc w:val="left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764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A63" w:rsidRPr="00004A9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F7A63" w:rsidRPr="00004A98">
              <w:rPr>
                <w:rFonts w:ascii="Arial" w:hAnsi="Arial" w:cs="Arial"/>
                <w:lang w:val="en-GB"/>
              </w:rPr>
              <w:t xml:space="preserve"> I confirm that I have submitted my annual reports in the following semesters: </w:t>
            </w:r>
          </w:p>
        </w:tc>
        <w:tc>
          <w:tcPr>
            <w:tcW w:w="4672" w:type="dxa"/>
          </w:tcPr>
          <w:p w14:paraId="2A7F9CA5" w14:textId="77777777" w:rsidR="00FF7A63" w:rsidRPr="00004A98" w:rsidRDefault="00FF7A63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440D1" w:rsidRPr="009501A6" w14:paraId="2935CC39" w14:textId="77777777" w:rsidTr="00415D04">
        <w:tc>
          <w:tcPr>
            <w:tcW w:w="4673" w:type="dxa"/>
            <w:gridSpan w:val="2"/>
          </w:tcPr>
          <w:p w14:paraId="1A674180" w14:textId="7BAFBD7D" w:rsidR="00A440D1" w:rsidRPr="00004A98" w:rsidRDefault="00A440D1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Semesters in which you took a leave of absence:</w:t>
            </w:r>
          </w:p>
        </w:tc>
        <w:tc>
          <w:tcPr>
            <w:tcW w:w="4672" w:type="dxa"/>
          </w:tcPr>
          <w:p w14:paraId="064892D6" w14:textId="77777777" w:rsidR="00A440D1" w:rsidRPr="00004A98" w:rsidRDefault="00A440D1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855359" w:rsidRPr="009501A6" w14:paraId="2AE017D9" w14:textId="77777777" w:rsidTr="00415D04">
        <w:tc>
          <w:tcPr>
            <w:tcW w:w="4673" w:type="dxa"/>
            <w:gridSpan w:val="2"/>
          </w:tcPr>
          <w:p w14:paraId="1307B160" w14:textId="2D9B9858" w:rsidR="00855359" w:rsidRPr="00004A98" w:rsidRDefault="00855359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 xml:space="preserve">Semesters in which you participated </w:t>
            </w:r>
            <w:r w:rsidR="009E52A4">
              <w:rPr>
                <w:rFonts w:ascii="Arial" w:hAnsi="Arial" w:cs="Arial"/>
                <w:lang w:val="en-GB"/>
              </w:rPr>
              <w:t xml:space="preserve">/ are planning to participate </w:t>
            </w:r>
            <w:r w:rsidRPr="00004A98">
              <w:rPr>
                <w:rFonts w:ascii="Arial" w:hAnsi="Arial" w:cs="Arial"/>
                <w:lang w:val="en-GB"/>
              </w:rPr>
              <w:t>in the VISESS Seminar</w:t>
            </w:r>
            <w:r w:rsidR="00007D4E" w:rsidRPr="00004A9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672" w:type="dxa"/>
          </w:tcPr>
          <w:p w14:paraId="292C7DBA" w14:textId="77777777" w:rsidR="00855359" w:rsidRPr="00004A98" w:rsidRDefault="00855359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855359" w:rsidRPr="009501A6" w14:paraId="3EF2C310" w14:textId="77777777" w:rsidTr="00415D04">
        <w:tc>
          <w:tcPr>
            <w:tcW w:w="4673" w:type="dxa"/>
            <w:gridSpan w:val="2"/>
          </w:tcPr>
          <w:p w14:paraId="71FF9A0C" w14:textId="05B99B6B" w:rsidR="00855359" w:rsidRPr="00004A98" w:rsidRDefault="00855359" w:rsidP="00415D04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Title of Big Picture Talk you co-organised</w:t>
            </w:r>
            <w:r w:rsidR="00E74D7B">
              <w:rPr>
                <w:rFonts w:ascii="Arial" w:hAnsi="Arial" w:cs="Arial"/>
                <w:lang w:val="en-GB"/>
              </w:rPr>
              <w:t xml:space="preserve"> / are planning to co-organise</w:t>
            </w:r>
            <w:r w:rsidR="00007D4E" w:rsidRPr="00004A9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672" w:type="dxa"/>
          </w:tcPr>
          <w:p w14:paraId="75C5C3BB" w14:textId="77777777" w:rsidR="00855359" w:rsidRPr="00004A98" w:rsidRDefault="00855359" w:rsidP="00415D04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4CB7D60C" w14:textId="05D5A79C" w:rsidR="00A05AA3" w:rsidRPr="00004A98" w:rsidRDefault="00A05AA3">
      <w:pPr>
        <w:spacing w:before="240" w:line="300" w:lineRule="auto"/>
        <w:jc w:val="left"/>
        <w:rPr>
          <w:rFonts w:ascii="Arial" w:hAnsi="Arial" w:cs="Arial"/>
          <w:lang w:val="en-GB"/>
        </w:rPr>
      </w:pPr>
    </w:p>
    <w:p w14:paraId="02320679" w14:textId="629F977E" w:rsidR="00EF0B3B" w:rsidRPr="00004A98" w:rsidRDefault="00DF3B5F" w:rsidP="00F705C3">
      <w:pPr>
        <w:pStyle w:val="berschrift1"/>
        <w:rPr>
          <w:rFonts w:ascii="Arial" w:hAnsi="Arial"/>
          <w:lang w:val="en-GB"/>
        </w:rPr>
      </w:pPr>
      <w:r w:rsidRPr="00004A98">
        <w:rPr>
          <w:rFonts w:ascii="Arial" w:hAnsi="Arial"/>
          <w:lang w:val="en-GB"/>
        </w:rPr>
        <w:t>Cost overview</w:t>
      </w:r>
    </w:p>
    <w:p w14:paraId="412EA777" w14:textId="02E9B270" w:rsidR="00DF3B5F" w:rsidRPr="00004A98" w:rsidRDefault="007740E4" w:rsidP="00DF3B5F">
      <w:pPr>
        <w:rPr>
          <w:rFonts w:ascii="Arial" w:hAnsi="Arial" w:cs="Arial"/>
          <w:lang w:val="en-GB"/>
        </w:rPr>
      </w:pPr>
      <w:r w:rsidRPr="00004A98">
        <w:rPr>
          <w:rFonts w:ascii="Arial" w:hAnsi="Arial" w:cs="Arial"/>
          <w:lang w:val="en-GB"/>
        </w:rPr>
        <w:t>List the expenses for which you would like to apply for financial support</w:t>
      </w:r>
      <w:r w:rsidR="00ED6959" w:rsidRPr="00004A98">
        <w:rPr>
          <w:rFonts w:ascii="Arial" w:hAnsi="Arial" w:cs="Arial"/>
          <w:lang w:val="en-GB"/>
        </w:rPr>
        <w:t xml:space="preserve">. </w:t>
      </w:r>
    </w:p>
    <w:p w14:paraId="6D53830D" w14:textId="00232D39" w:rsidR="007740E4" w:rsidRPr="00004A98" w:rsidRDefault="007740E4" w:rsidP="00DF3B5F">
      <w:pPr>
        <w:rPr>
          <w:rFonts w:ascii="Arial" w:hAnsi="Arial" w:cs="Arial"/>
          <w:lang w:val="en-GB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740E4" w:rsidRPr="00004A98" w14:paraId="63B2AE8F" w14:textId="77777777" w:rsidTr="00E45800">
        <w:tc>
          <w:tcPr>
            <w:tcW w:w="2336" w:type="dxa"/>
          </w:tcPr>
          <w:p w14:paraId="484A221A" w14:textId="41A6F1F6" w:rsidR="007740E4" w:rsidRPr="00004A98" w:rsidRDefault="007740E4" w:rsidP="00DF3B5F">
            <w:pPr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Purpose</w:t>
            </w:r>
          </w:p>
        </w:tc>
        <w:tc>
          <w:tcPr>
            <w:tcW w:w="2336" w:type="dxa"/>
          </w:tcPr>
          <w:p w14:paraId="5F0B1217" w14:textId="62ED20B9" w:rsidR="007740E4" w:rsidRPr="00004A98" w:rsidRDefault="007740E4" w:rsidP="00DF3B5F">
            <w:pPr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Spending date/period</w:t>
            </w:r>
          </w:p>
        </w:tc>
        <w:tc>
          <w:tcPr>
            <w:tcW w:w="2336" w:type="dxa"/>
          </w:tcPr>
          <w:p w14:paraId="46C1E39B" w14:textId="0353D50A" w:rsidR="007740E4" w:rsidRPr="00004A98" w:rsidRDefault="007740E4" w:rsidP="00E6551B">
            <w:pPr>
              <w:jc w:val="left"/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Destination (in case of mobility)</w:t>
            </w:r>
          </w:p>
        </w:tc>
        <w:tc>
          <w:tcPr>
            <w:tcW w:w="2337" w:type="dxa"/>
          </w:tcPr>
          <w:p w14:paraId="174596B0" w14:textId="2F448BF9" w:rsidR="007740E4" w:rsidRPr="00004A98" w:rsidRDefault="007740E4" w:rsidP="00DF3B5F">
            <w:pPr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(Estimated) costs in €</w:t>
            </w:r>
          </w:p>
        </w:tc>
      </w:tr>
      <w:tr w:rsidR="00E45800" w:rsidRPr="00004A98" w14:paraId="3085A287" w14:textId="77777777" w:rsidTr="00E45800">
        <w:tc>
          <w:tcPr>
            <w:tcW w:w="2336" w:type="dxa"/>
          </w:tcPr>
          <w:p w14:paraId="56620ACE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6" w:type="dxa"/>
          </w:tcPr>
          <w:p w14:paraId="0A45641F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6" w:type="dxa"/>
          </w:tcPr>
          <w:p w14:paraId="231EA03A" w14:textId="77777777" w:rsidR="00E45800" w:rsidRPr="00004A98" w:rsidRDefault="00E45800" w:rsidP="007740E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7" w:type="dxa"/>
          </w:tcPr>
          <w:p w14:paraId="68F595ED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</w:tr>
      <w:tr w:rsidR="00E45800" w:rsidRPr="00004A98" w14:paraId="1DD3D869" w14:textId="77777777" w:rsidTr="00E45800">
        <w:tc>
          <w:tcPr>
            <w:tcW w:w="2336" w:type="dxa"/>
          </w:tcPr>
          <w:p w14:paraId="0ED91046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6" w:type="dxa"/>
          </w:tcPr>
          <w:p w14:paraId="3851F824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6" w:type="dxa"/>
          </w:tcPr>
          <w:p w14:paraId="3BA94516" w14:textId="77777777" w:rsidR="00E45800" w:rsidRPr="00004A98" w:rsidRDefault="00E45800" w:rsidP="007740E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7" w:type="dxa"/>
          </w:tcPr>
          <w:p w14:paraId="67CC25D2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</w:tr>
      <w:tr w:rsidR="00E45800" w:rsidRPr="00004A98" w14:paraId="4F0B7E16" w14:textId="77777777" w:rsidTr="00E45800">
        <w:tc>
          <w:tcPr>
            <w:tcW w:w="2336" w:type="dxa"/>
          </w:tcPr>
          <w:p w14:paraId="5CDD84F6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6" w:type="dxa"/>
          </w:tcPr>
          <w:p w14:paraId="3942B207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6" w:type="dxa"/>
          </w:tcPr>
          <w:p w14:paraId="4EB47628" w14:textId="77777777" w:rsidR="00E45800" w:rsidRPr="00004A98" w:rsidRDefault="00E45800" w:rsidP="007740E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7" w:type="dxa"/>
          </w:tcPr>
          <w:p w14:paraId="7C25BE89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</w:tr>
      <w:tr w:rsidR="00E45800" w:rsidRPr="00004A98" w14:paraId="13B50F49" w14:textId="77777777" w:rsidTr="00E45800">
        <w:tc>
          <w:tcPr>
            <w:tcW w:w="2336" w:type="dxa"/>
          </w:tcPr>
          <w:p w14:paraId="7AF1A299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6" w:type="dxa"/>
          </w:tcPr>
          <w:p w14:paraId="22F7BC53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6" w:type="dxa"/>
          </w:tcPr>
          <w:p w14:paraId="15006FA2" w14:textId="77777777" w:rsidR="00E45800" w:rsidRPr="00004A98" w:rsidRDefault="00E45800" w:rsidP="007740E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7" w:type="dxa"/>
          </w:tcPr>
          <w:p w14:paraId="4CC74529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</w:tr>
      <w:tr w:rsidR="00E45800" w:rsidRPr="00004A98" w14:paraId="4E038AB9" w14:textId="77777777" w:rsidTr="00E45800">
        <w:tc>
          <w:tcPr>
            <w:tcW w:w="2336" w:type="dxa"/>
          </w:tcPr>
          <w:p w14:paraId="7CAE3C8F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6" w:type="dxa"/>
          </w:tcPr>
          <w:p w14:paraId="4356265F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6" w:type="dxa"/>
          </w:tcPr>
          <w:p w14:paraId="5B0ADE0E" w14:textId="77777777" w:rsidR="00E45800" w:rsidRPr="00004A98" w:rsidRDefault="00E45800" w:rsidP="007740E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7" w:type="dxa"/>
          </w:tcPr>
          <w:p w14:paraId="4AF5AD3B" w14:textId="77777777" w:rsidR="00E45800" w:rsidRPr="00004A98" w:rsidRDefault="00E45800" w:rsidP="00DF3B5F">
            <w:pPr>
              <w:rPr>
                <w:rFonts w:ascii="Arial" w:hAnsi="Arial" w:cs="Arial"/>
                <w:lang w:val="en-GB"/>
              </w:rPr>
            </w:pPr>
          </w:p>
        </w:tc>
      </w:tr>
      <w:tr w:rsidR="007740E4" w:rsidRPr="00004A98" w14:paraId="4E881C6E" w14:textId="77777777" w:rsidTr="00E45800">
        <w:tc>
          <w:tcPr>
            <w:tcW w:w="2336" w:type="dxa"/>
          </w:tcPr>
          <w:p w14:paraId="338CD353" w14:textId="77777777" w:rsidR="007740E4" w:rsidRPr="00004A98" w:rsidRDefault="007740E4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6" w:type="dxa"/>
          </w:tcPr>
          <w:p w14:paraId="3C93D7D1" w14:textId="77777777" w:rsidR="007740E4" w:rsidRPr="00004A98" w:rsidRDefault="007740E4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6" w:type="dxa"/>
          </w:tcPr>
          <w:p w14:paraId="0ECB3D67" w14:textId="77777777" w:rsidR="007740E4" w:rsidRPr="00004A98" w:rsidRDefault="007740E4" w:rsidP="007740E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7" w:type="dxa"/>
          </w:tcPr>
          <w:p w14:paraId="25FF4F0B" w14:textId="77777777" w:rsidR="007740E4" w:rsidRPr="00004A98" w:rsidRDefault="007740E4" w:rsidP="00DF3B5F">
            <w:pPr>
              <w:rPr>
                <w:rFonts w:ascii="Arial" w:hAnsi="Arial" w:cs="Arial"/>
                <w:lang w:val="en-GB"/>
              </w:rPr>
            </w:pPr>
          </w:p>
        </w:tc>
      </w:tr>
      <w:tr w:rsidR="00C462E3" w:rsidRPr="00004A98" w14:paraId="667C806A" w14:textId="77777777" w:rsidTr="00E45800">
        <w:tc>
          <w:tcPr>
            <w:tcW w:w="7008" w:type="dxa"/>
            <w:gridSpan w:val="3"/>
          </w:tcPr>
          <w:p w14:paraId="7BDB461E" w14:textId="75945E92" w:rsidR="00C462E3" w:rsidRPr="00004A98" w:rsidRDefault="00C462E3" w:rsidP="007740E4">
            <w:pPr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Total amount</w:t>
            </w:r>
          </w:p>
        </w:tc>
        <w:tc>
          <w:tcPr>
            <w:tcW w:w="2337" w:type="dxa"/>
          </w:tcPr>
          <w:p w14:paraId="261DF63E" w14:textId="77777777" w:rsidR="00C462E3" w:rsidRPr="00004A98" w:rsidRDefault="00C462E3" w:rsidP="00DF3B5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08A9D2D" w14:textId="42DB63C5" w:rsidR="007740E4" w:rsidRPr="00004A98" w:rsidRDefault="007740E4" w:rsidP="00DF3B5F">
      <w:pPr>
        <w:rPr>
          <w:rFonts w:ascii="Arial" w:hAnsi="Arial" w:cs="Arial"/>
          <w:lang w:val="en-GB"/>
        </w:rPr>
      </w:pPr>
    </w:p>
    <w:p w14:paraId="4B9AD70D" w14:textId="71223760" w:rsidR="007740E4" w:rsidRPr="00004A98" w:rsidRDefault="00AB796D" w:rsidP="00DF3B5F">
      <w:pPr>
        <w:rPr>
          <w:rFonts w:ascii="Arial" w:hAnsi="Arial" w:cs="Arial"/>
          <w:lang w:val="en-GB"/>
        </w:rPr>
      </w:pPr>
      <w:r w:rsidRPr="00004A98">
        <w:rPr>
          <w:rFonts w:ascii="Arial" w:hAnsi="Arial" w:cs="Arial"/>
          <w:lang w:val="en-GB"/>
        </w:rPr>
        <w:t xml:space="preserve">If the funding </w:t>
      </w:r>
      <w:r w:rsidR="00047C68" w:rsidRPr="00004A98">
        <w:rPr>
          <w:rFonts w:ascii="Arial" w:hAnsi="Arial" w:cs="Arial"/>
          <w:lang w:val="en-GB"/>
        </w:rPr>
        <w:t>provided by the VISESS R</w:t>
      </w:r>
      <w:r w:rsidRPr="00004A98">
        <w:rPr>
          <w:rFonts w:ascii="Arial" w:hAnsi="Arial" w:cs="Arial"/>
          <w:lang w:val="en-GB"/>
        </w:rPr>
        <w:t xml:space="preserve">esearch </w:t>
      </w:r>
      <w:r w:rsidR="00047C68" w:rsidRPr="00004A98">
        <w:rPr>
          <w:rFonts w:ascii="Arial" w:hAnsi="Arial" w:cs="Arial"/>
          <w:lang w:val="en-GB"/>
        </w:rPr>
        <w:t>F</w:t>
      </w:r>
      <w:r w:rsidRPr="00004A98">
        <w:rPr>
          <w:rFonts w:ascii="Arial" w:hAnsi="Arial" w:cs="Arial"/>
          <w:lang w:val="en-GB"/>
        </w:rPr>
        <w:t>und</w:t>
      </w:r>
      <w:r w:rsidR="00047C68" w:rsidRPr="00004A98">
        <w:rPr>
          <w:rFonts w:ascii="Arial" w:hAnsi="Arial" w:cs="Arial"/>
          <w:lang w:val="en-GB"/>
        </w:rPr>
        <w:t>s</w:t>
      </w:r>
      <w:r w:rsidRPr="00004A98">
        <w:rPr>
          <w:rFonts w:ascii="Arial" w:hAnsi="Arial" w:cs="Arial"/>
          <w:lang w:val="en-GB"/>
        </w:rPr>
        <w:t xml:space="preserve"> only covers part of the costs, submit a plan showing how you intend to cover the remaining costs:</w:t>
      </w:r>
    </w:p>
    <w:p w14:paraId="794677B0" w14:textId="05D10F82" w:rsidR="00AB796D" w:rsidRPr="00004A98" w:rsidRDefault="00AB796D" w:rsidP="00DF3B5F">
      <w:pPr>
        <w:rPr>
          <w:rFonts w:ascii="Arial" w:hAnsi="Arial" w:cs="Arial"/>
          <w:lang w:val="en-GB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1ED6" w:rsidRPr="00004A98" w14:paraId="54F39269" w14:textId="77777777" w:rsidTr="00706075">
        <w:tc>
          <w:tcPr>
            <w:tcW w:w="4672" w:type="dxa"/>
          </w:tcPr>
          <w:p w14:paraId="463B36EE" w14:textId="6B81BC5E" w:rsidR="00821ED6" w:rsidRPr="00004A98" w:rsidRDefault="00821ED6" w:rsidP="00DF3B5F">
            <w:pPr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Funding source</w:t>
            </w:r>
          </w:p>
        </w:tc>
        <w:tc>
          <w:tcPr>
            <w:tcW w:w="4673" w:type="dxa"/>
          </w:tcPr>
          <w:p w14:paraId="68B7242C" w14:textId="5A08381A" w:rsidR="00821ED6" w:rsidRPr="00004A98" w:rsidRDefault="00821ED6" w:rsidP="00DF3B5F">
            <w:pPr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Financial Support in €</w:t>
            </w:r>
          </w:p>
        </w:tc>
      </w:tr>
      <w:tr w:rsidR="00706075" w:rsidRPr="00004A98" w14:paraId="4C614717" w14:textId="77777777" w:rsidTr="00706075">
        <w:tc>
          <w:tcPr>
            <w:tcW w:w="4672" w:type="dxa"/>
          </w:tcPr>
          <w:p w14:paraId="7927EB2D" w14:textId="77777777" w:rsidR="00706075" w:rsidRPr="00004A98" w:rsidRDefault="00706075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3" w:type="dxa"/>
          </w:tcPr>
          <w:p w14:paraId="0B76171C" w14:textId="77777777" w:rsidR="00706075" w:rsidRPr="00004A98" w:rsidRDefault="00706075" w:rsidP="00DF3B5F">
            <w:pPr>
              <w:rPr>
                <w:rFonts w:ascii="Arial" w:hAnsi="Arial" w:cs="Arial"/>
                <w:lang w:val="en-GB"/>
              </w:rPr>
            </w:pPr>
          </w:p>
        </w:tc>
      </w:tr>
      <w:tr w:rsidR="00706075" w:rsidRPr="00004A98" w14:paraId="61C4ED54" w14:textId="77777777" w:rsidTr="00706075">
        <w:tc>
          <w:tcPr>
            <w:tcW w:w="4672" w:type="dxa"/>
          </w:tcPr>
          <w:p w14:paraId="190897C4" w14:textId="77777777" w:rsidR="00706075" w:rsidRPr="00004A98" w:rsidRDefault="00706075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3" w:type="dxa"/>
          </w:tcPr>
          <w:p w14:paraId="79B2F744" w14:textId="77777777" w:rsidR="00706075" w:rsidRPr="00004A98" w:rsidRDefault="00706075" w:rsidP="00DF3B5F">
            <w:pPr>
              <w:rPr>
                <w:rFonts w:ascii="Arial" w:hAnsi="Arial" w:cs="Arial"/>
                <w:lang w:val="en-GB"/>
              </w:rPr>
            </w:pPr>
          </w:p>
        </w:tc>
      </w:tr>
      <w:tr w:rsidR="00706075" w:rsidRPr="00004A98" w14:paraId="398623C0" w14:textId="77777777" w:rsidTr="00706075">
        <w:tc>
          <w:tcPr>
            <w:tcW w:w="4672" w:type="dxa"/>
          </w:tcPr>
          <w:p w14:paraId="359C799C" w14:textId="77777777" w:rsidR="00706075" w:rsidRPr="00004A98" w:rsidRDefault="00706075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3" w:type="dxa"/>
          </w:tcPr>
          <w:p w14:paraId="4EF21E6D" w14:textId="77777777" w:rsidR="00706075" w:rsidRPr="00004A98" w:rsidRDefault="00706075" w:rsidP="00DF3B5F">
            <w:pPr>
              <w:rPr>
                <w:rFonts w:ascii="Arial" w:hAnsi="Arial" w:cs="Arial"/>
                <w:lang w:val="en-GB"/>
              </w:rPr>
            </w:pPr>
          </w:p>
        </w:tc>
      </w:tr>
      <w:tr w:rsidR="00706075" w:rsidRPr="00004A98" w14:paraId="0D796EA0" w14:textId="77777777" w:rsidTr="00706075">
        <w:tc>
          <w:tcPr>
            <w:tcW w:w="4672" w:type="dxa"/>
          </w:tcPr>
          <w:p w14:paraId="5A6FDE9B" w14:textId="77777777" w:rsidR="00706075" w:rsidRPr="00004A98" w:rsidRDefault="00706075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3" w:type="dxa"/>
          </w:tcPr>
          <w:p w14:paraId="10BBBE1F" w14:textId="77777777" w:rsidR="00706075" w:rsidRPr="00004A98" w:rsidRDefault="00706075" w:rsidP="00DF3B5F">
            <w:pPr>
              <w:rPr>
                <w:rFonts w:ascii="Arial" w:hAnsi="Arial" w:cs="Arial"/>
                <w:lang w:val="en-GB"/>
              </w:rPr>
            </w:pPr>
          </w:p>
        </w:tc>
      </w:tr>
      <w:tr w:rsidR="00821ED6" w:rsidRPr="00004A98" w14:paraId="672F1F9C" w14:textId="77777777" w:rsidTr="00706075">
        <w:tc>
          <w:tcPr>
            <w:tcW w:w="4672" w:type="dxa"/>
          </w:tcPr>
          <w:p w14:paraId="358EE229" w14:textId="77777777" w:rsidR="00821ED6" w:rsidRPr="00004A98" w:rsidRDefault="00821ED6" w:rsidP="00DF3B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3" w:type="dxa"/>
          </w:tcPr>
          <w:p w14:paraId="4587009B" w14:textId="77777777" w:rsidR="00821ED6" w:rsidRPr="00004A98" w:rsidRDefault="00821ED6" w:rsidP="00DF3B5F">
            <w:pPr>
              <w:rPr>
                <w:rFonts w:ascii="Arial" w:hAnsi="Arial" w:cs="Arial"/>
                <w:lang w:val="en-GB"/>
              </w:rPr>
            </w:pPr>
          </w:p>
        </w:tc>
      </w:tr>
      <w:tr w:rsidR="006832B3" w:rsidRPr="009501A6" w14:paraId="4A6C0546" w14:textId="77777777" w:rsidTr="00706075">
        <w:tc>
          <w:tcPr>
            <w:tcW w:w="4672" w:type="dxa"/>
          </w:tcPr>
          <w:p w14:paraId="39FEF21D" w14:textId="200BBEC6" w:rsidR="006832B3" w:rsidRPr="00004A98" w:rsidRDefault="006832B3" w:rsidP="00DF3B5F">
            <w:pPr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Total amount provided by other sources in €</w:t>
            </w:r>
          </w:p>
        </w:tc>
        <w:tc>
          <w:tcPr>
            <w:tcW w:w="4673" w:type="dxa"/>
          </w:tcPr>
          <w:p w14:paraId="049B0719" w14:textId="77777777" w:rsidR="006832B3" w:rsidRPr="00004A98" w:rsidRDefault="006832B3" w:rsidP="00DF3B5F">
            <w:pPr>
              <w:rPr>
                <w:rFonts w:ascii="Arial" w:hAnsi="Arial" w:cs="Arial"/>
                <w:lang w:val="en-GB"/>
              </w:rPr>
            </w:pPr>
          </w:p>
        </w:tc>
      </w:tr>
      <w:tr w:rsidR="006832B3" w:rsidRPr="009501A6" w14:paraId="6F35BC20" w14:textId="77777777" w:rsidTr="00706075">
        <w:tc>
          <w:tcPr>
            <w:tcW w:w="4672" w:type="dxa"/>
          </w:tcPr>
          <w:p w14:paraId="0426DA2E" w14:textId="29655EAE" w:rsidR="006832B3" w:rsidRPr="00004A98" w:rsidRDefault="006832B3" w:rsidP="00DF3B5F">
            <w:pPr>
              <w:rPr>
                <w:rFonts w:ascii="Arial" w:hAnsi="Arial" w:cs="Arial"/>
                <w:lang w:val="en-GB"/>
              </w:rPr>
            </w:pPr>
            <w:r w:rsidRPr="00004A98">
              <w:rPr>
                <w:rFonts w:ascii="Arial" w:hAnsi="Arial" w:cs="Arial"/>
                <w:lang w:val="en-GB"/>
              </w:rPr>
              <w:t>Remaini</w:t>
            </w:r>
            <w:r w:rsidR="00561E11" w:rsidRPr="00004A98">
              <w:rPr>
                <w:rFonts w:ascii="Arial" w:hAnsi="Arial" w:cs="Arial"/>
                <w:lang w:val="en-GB"/>
              </w:rPr>
              <w:t>n</w:t>
            </w:r>
            <w:r w:rsidRPr="00004A98">
              <w:rPr>
                <w:rFonts w:ascii="Arial" w:hAnsi="Arial" w:cs="Arial"/>
                <w:lang w:val="en-GB"/>
              </w:rPr>
              <w:t>g Costs to be covered by VISESS Research Funds</w:t>
            </w:r>
          </w:p>
        </w:tc>
        <w:tc>
          <w:tcPr>
            <w:tcW w:w="4673" w:type="dxa"/>
          </w:tcPr>
          <w:p w14:paraId="618CBCD9" w14:textId="77777777" w:rsidR="006832B3" w:rsidRPr="00004A98" w:rsidRDefault="006832B3" w:rsidP="00DF3B5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04CAB4B" w14:textId="7F9129DC" w:rsidR="00AB796D" w:rsidRPr="00004A98" w:rsidRDefault="00AB796D" w:rsidP="00DF3B5F">
      <w:pPr>
        <w:rPr>
          <w:rFonts w:ascii="Arial" w:hAnsi="Arial" w:cs="Arial"/>
          <w:lang w:val="en-GB"/>
        </w:rPr>
      </w:pPr>
    </w:p>
    <w:p w14:paraId="7EFFE36A" w14:textId="3C059B80" w:rsidR="00566B1F" w:rsidRPr="00004A98" w:rsidRDefault="009F5F80" w:rsidP="00566B1F">
      <w:pPr>
        <w:pStyle w:val="berschrift1"/>
        <w:rPr>
          <w:rFonts w:ascii="Arial" w:hAnsi="Arial"/>
          <w:lang w:val="en-GB"/>
        </w:rPr>
      </w:pPr>
      <w:r w:rsidRPr="00004A98">
        <w:rPr>
          <w:rFonts w:ascii="Arial" w:hAnsi="Arial"/>
          <w:lang w:val="en-GB"/>
        </w:rPr>
        <w:t>Research-relevance</w:t>
      </w:r>
    </w:p>
    <w:p w14:paraId="5DAE966C" w14:textId="65A7EDE4" w:rsidR="00E657D3" w:rsidRPr="00004A98" w:rsidRDefault="00717799" w:rsidP="00E657D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Briefly e</w:t>
      </w:r>
      <w:r w:rsidR="00111CE5" w:rsidRPr="00004A98">
        <w:rPr>
          <w:rFonts w:ascii="Arial" w:hAnsi="Arial" w:cs="Arial"/>
          <w:lang w:val="en-GB"/>
        </w:rPr>
        <w:t>xplain the research relevance of the above-mentioned expenses, resp. explain why the above-mentioned expenses are necessary for your doctoral project.</w:t>
      </w:r>
    </w:p>
    <w:p w14:paraId="3FA43F68" w14:textId="1F13AA32" w:rsidR="00712B02" w:rsidRPr="00004A98" w:rsidRDefault="00712B02" w:rsidP="00E657D3">
      <w:pPr>
        <w:rPr>
          <w:rFonts w:ascii="Arial" w:hAnsi="Arial" w:cs="Arial"/>
          <w:lang w:val="en-GB"/>
        </w:rPr>
      </w:pPr>
    </w:p>
    <w:p w14:paraId="5074F8A9" w14:textId="77777777" w:rsidR="00712B02" w:rsidRPr="00004A98" w:rsidRDefault="00712B02" w:rsidP="00E657D3">
      <w:pPr>
        <w:rPr>
          <w:rFonts w:ascii="Arial" w:hAnsi="Arial" w:cs="Arial"/>
          <w:lang w:val="en-GB"/>
        </w:rPr>
      </w:pPr>
    </w:p>
    <w:p w14:paraId="79E5307B" w14:textId="61984AAF" w:rsidR="00E657D3" w:rsidRPr="00004A98" w:rsidRDefault="00E657D3" w:rsidP="00E657D3">
      <w:pPr>
        <w:rPr>
          <w:rFonts w:ascii="Arial" w:hAnsi="Arial" w:cs="Arial"/>
          <w:lang w:val="en-GB"/>
        </w:rPr>
      </w:pPr>
    </w:p>
    <w:p w14:paraId="2A760A2C" w14:textId="02D787D6" w:rsidR="009F5F80" w:rsidRPr="00004A98" w:rsidRDefault="00276714" w:rsidP="009F5F80">
      <w:pPr>
        <w:pStyle w:val="berschrift1"/>
        <w:rPr>
          <w:rFonts w:ascii="Arial" w:hAnsi="Arial"/>
          <w:lang w:val="en-GB"/>
        </w:rPr>
      </w:pPr>
      <w:r w:rsidRPr="00004A98">
        <w:rPr>
          <w:rFonts w:ascii="Arial" w:hAnsi="Arial"/>
          <w:lang w:val="en-GB"/>
        </w:rPr>
        <w:t>Confirmation</w:t>
      </w:r>
    </w:p>
    <w:p w14:paraId="46C148A2" w14:textId="5FB9E4A1" w:rsidR="00F65D54" w:rsidRPr="00004A98" w:rsidRDefault="00B26B9F" w:rsidP="00E657D3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72875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54" w:rsidRPr="00004A9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E657D3" w:rsidRPr="00004A98">
        <w:rPr>
          <w:rFonts w:ascii="Arial" w:hAnsi="Arial" w:cs="Arial"/>
          <w:lang w:val="en-GB"/>
        </w:rPr>
        <w:t xml:space="preserve">  I confirm that I have checked alternative funding opportunities (e.g. project funds, </w:t>
      </w:r>
      <w:r w:rsidR="00065395" w:rsidRPr="00004A98">
        <w:rPr>
          <w:rFonts w:ascii="Arial" w:hAnsi="Arial" w:cs="Arial"/>
          <w:lang w:val="en-GB"/>
        </w:rPr>
        <w:t xml:space="preserve">FGGA </w:t>
      </w:r>
      <w:proofErr w:type="spellStart"/>
      <w:r w:rsidR="00E657D3" w:rsidRPr="00004A98">
        <w:rPr>
          <w:rFonts w:ascii="Arial" w:hAnsi="Arial" w:cs="Arial"/>
          <w:lang w:val="en-GB"/>
        </w:rPr>
        <w:t>N</w:t>
      </w:r>
      <w:r w:rsidR="007A3A81" w:rsidRPr="00004A98">
        <w:rPr>
          <w:rFonts w:ascii="Arial" w:hAnsi="Arial" w:cs="Arial"/>
          <w:lang w:val="en-GB"/>
        </w:rPr>
        <w:t>achwuchsförderung</w:t>
      </w:r>
      <w:proofErr w:type="spellEnd"/>
      <w:r w:rsidR="007A3A81" w:rsidRPr="00004A98">
        <w:rPr>
          <w:rFonts w:ascii="Arial" w:hAnsi="Arial" w:cs="Arial"/>
          <w:lang w:val="en-GB"/>
        </w:rPr>
        <w:t>) and declare that I cannot use other sources of funding for the above purpose or other sources of funding do not cover the full amount of the expenditure.</w:t>
      </w:r>
    </w:p>
    <w:p w14:paraId="582598F2" w14:textId="470FE55A" w:rsidR="00FF68D5" w:rsidRDefault="00B26B9F" w:rsidP="00FF68D5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21740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8D5" w:rsidRPr="00004A9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FF68D5" w:rsidRPr="00004A98">
        <w:rPr>
          <w:rFonts w:ascii="Arial" w:hAnsi="Arial" w:cs="Arial"/>
          <w:lang w:val="en-GB"/>
        </w:rPr>
        <w:t xml:space="preserve">  </w:t>
      </w:r>
      <w:bookmarkEnd w:id="0"/>
      <w:bookmarkEnd w:id="1"/>
      <w:r w:rsidR="009501A6" w:rsidRPr="009501A6">
        <w:rPr>
          <w:rFonts w:ascii="Arial" w:hAnsi="Arial" w:cs="Arial"/>
          <w:lang w:val="en-GB"/>
        </w:rPr>
        <w:t>I confirm that I am aware that reimbursements are only possible against invoices (</w:t>
      </w:r>
      <w:r w:rsidR="009501A6">
        <w:rPr>
          <w:rFonts w:ascii="Arial" w:hAnsi="Arial" w:cs="Arial"/>
          <w:lang w:val="en-GB"/>
        </w:rPr>
        <w:t xml:space="preserve">issued </w:t>
      </w:r>
      <w:r w:rsidR="009501A6" w:rsidRPr="009501A6">
        <w:rPr>
          <w:rFonts w:ascii="Arial" w:hAnsi="Arial" w:cs="Arial"/>
          <w:lang w:val="en-GB"/>
        </w:rPr>
        <w:t xml:space="preserve">in my name) and proof of payment. I understand that if I cannot provide invoices for the expenses listed in the application, I will not receive reimbursement even if </w:t>
      </w:r>
      <w:proofErr w:type="spellStart"/>
      <w:r w:rsidR="00B427D0">
        <w:rPr>
          <w:rFonts w:ascii="Arial" w:hAnsi="Arial" w:cs="Arial"/>
          <w:lang w:val="en-GB"/>
        </w:rPr>
        <w:t>the</w:t>
      </w:r>
      <w:proofErr w:type="spellEnd"/>
      <w:r w:rsidR="00B427D0">
        <w:rPr>
          <w:rFonts w:ascii="Arial" w:hAnsi="Arial" w:cs="Arial"/>
          <w:lang w:val="en-GB"/>
        </w:rPr>
        <w:t xml:space="preserve"> expenses</w:t>
      </w:r>
      <w:bookmarkStart w:id="2" w:name="_GoBack"/>
      <w:bookmarkEnd w:id="2"/>
      <w:r w:rsidR="009501A6" w:rsidRPr="009501A6">
        <w:rPr>
          <w:rFonts w:ascii="Arial" w:hAnsi="Arial" w:cs="Arial"/>
          <w:lang w:val="en-GB"/>
        </w:rPr>
        <w:t xml:space="preserve"> </w:t>
      </w:r>
      <w:proofErr w:type="gramStart"/>
      <w:r w:rsidR="009501A6" w:rsidRPr="009501A6">
        <w:rPr>
          <w:rFonts w:ascii="Arial" w:hAnsi="Arial" w:cs="Arial"/>
          <w:lang w:val="en-GB"/>
        </w:rPr>
        <w:t>have been approved</w:t>
      </w:r>
      <w:proofErr w:type="gramEnd"/>
      <w:r w:rsidR="009501A6" w:rsidRPr="009501A6">
        <w:rPr>
          <w:rFonts w:ascii="Arial" w:hAnsi="Arial" w:cs="Arial"/>
          <w:lang w:val="en-GB"/>
        </w:rPr>
        <w:t>.</w:t>
      </w:r>
    </w:p>
    <w:p w14:paraId="2C018A90" w14:textId="6A35C782" w:rsidR="00867DE0" w:rsidRDefault="00867DE0" w:rsidP="00FF68D5">
      <w:pPr>
        <w:rPr>
          <w:rFonts w:ascii="Arial" w:hAnsi="Arial" w:cs="Arial"/>
          <w:lang w:val="en-GB"/>
        </w:rPr>
      </w:pPr>
    </w:p>
    <w:p w14:paraId="2C33B473" w14:textId="3BE8B74C" w:rsidR="00867DE0" w:rsidRDefault="00867DE0" w:rsidP="00FF68D5">
      <w:pPr>
        <w:rPr>
          <w:rFonts w:ascii="Arial" w:hAnsi="Arial" w:cs="Arial"/>
          <w:lang w:val="en-GB"/>
        </w:rPr>
      </w:pPr>
    </w:p>
    <w:p w14:paraId="69CCA3EA" w14:textId="3B0D8F1B" w:rsidR="00867DE0" w:rsidRDefault="00867DE0" w:rsidP="00FF68D5">
      <w:pPr>
        <w:rPr>
          <w:rFonts w:ascii="Arial" w:hAnsi="Arial" w:cs="Arial"/>
          <w:lang w:val="en-GB"/>
        </w:rPr>
      </w:pPr>
    </w:p>
    <w:p w14:paraId="12AF0AA1" w14:textId="77777777" w:rsidR="00867DE0" w:rsidRPr="00004A98" w:rsidRDefault="00867DE0" w:rsidP="00867D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__________________________________</w:t>
      </w:r>
    </w:p>
    <w:p w14:paraId="1237D128" w14:textId="1528860C" w:rsidR="00867DE0" w:rsidRPr="00004A98" w:rsidRDefault="00F748A2" w:rsidP="00FF68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Signature</w:t>
      </w:r>
    </w:p>
    <w:sectPr w:rsidR="00867DE0" w:rsidRPr="00004A98" w:rsidSect="002B3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134" w:left="1134" w:header="709" w:footer="567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DB315" w14:textId="77777777" w:rsidR="00B26B9F" w:rsidRPr="00AC05F1" w:rsidRDefault="00B26B9F" w:rsidP="00AC05F1">
      <w:r>
        <w:separator/>
      </w:r>
    </w:p>
    <w:p w14:paraId="647BF096" w14:textId="77777777" w:rsidR="00B26B9F" w:rsidRDefault="00B26B9F"/>
  </w:endnote>
  <w:endnote w:type="continuationSeparator" w:id="0">
    <w:p w14:paraId="2F337105" w14:textId="77777777" w:rsidR="00B26B9F" w:rsidRPr="00AC05F1" w:rsidRDefault="00B26B9F" w:rsidP="00AC05F1">
      <w:r>
        <w:continuationSeparator/>
      </w:r>
    </w:p>
    <w:p w14:paraId="6383A0BD" w14:textId="77777777" w:rsidR="00B26B9F" w:rsidRDefault="00B26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Yu Gothic"/>
    <w:charset w:val="8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AF91" w14:textId="77777777" w:rsidR="009D76D5" w:rsidRPr="009D76D5" w:rsidRDefault="009D76D5" w:rsidP="009D76D5">
    <w:pPr>
      <w:tabs>
        <w:tab w:val="center" w:pos="4536"/>
        <w:tab w:val="right" w:pos="9355"/>
      </w:tabs>
      <w:spacing w:before="0"/>
      <w:jc w:val="right"/>
      <w:rPr>
        <w:rFonts w:ascii="Calibri" w:hAnsi="Calibri"/>
        <w:sz w:val="16"/>
      </w:rPr>
    </w:pPr>
    <w:r w:rsidRPr="00BF3BCB">
      <w:rPr>
        <w:rFonts w:ascii="Calibri" w:hAnsi="Calibri"/>
        <w:sz w:val="16"/>
      </w:rPr>
      <w:t xml:space="preserve">Seite </w:t>
    </w:r>
    <w:r w:rsidRPr="00BF3BCB">
      <w:rPr>
        <w:rFonts w:ascii="Calibri" w:hAnsi="Calibri"/>
        <w:sz w:val="16"/>
      </w:rPr>
      <w:fldChar w:fldCharType="begin"/>
    </w:r>
    <w:r w:rsidRPr="00BF3BCB">
      <w:rPr>
        <w:rFonts w:ascii="Calibri" w:hAnsi="Calibri"/>
        <w:sz w:val="16"/>
      </w:rPr>
      <w:instrText>PAGE   \* MERGEFORMAT</w:instrText>
    </w:r>
    <w:r w:rsidRPr="00BF3BCB">
      <w:rPr>
        <w:rFonts w:ascii="Calibri" w:hAnsi="Calibri"/>
        <w:sz w:val="16"/>
      </w:rPr>
      <w:fldChar w:fldCharType="separate"/>
    </w:r>
    <w:r w:rsidRPr="009D76D5">
      <w:rPr>
        <w:rFonts w:ascii="Calibri" w:hAnsi="Calibri"/>
        <w:noProof/>
        <w:sz w:val="16"/>
        <w:lang w:val="de-DE"/>
      </w:rPr>
      <w:t>2</w:t>
    </w:r>
    <w:r w:rsidRPr="00BF3BCB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3ABD" w14:textId="433FB619" w:rsidR="00831D4A" w:rsidRPr="00BF3BCB" w:rsidRDefault="00123A59" w:rsidP="00512AFF">
    <w:pPr>
      <w:tabs>
        <w:tab w:val="center" w:pos="4536"/>
        <w:tab w:val="right" w:pos="9355"/>
      </w:tabs>
      <w:spacing w:before="0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page</w:t>
    </w:r>
    <w:r w:rsidR="00BF3BCB" w:rsidRPr="00BF3BCB">
      <w:rPr>
        <w:rFonts w:ascii="Calibri" w:hAnsi="Calibri"/>
        <w:sz w:val="16"/>
      </w:rPr>
      <w:t xml:space="preserve"> </w:t>
    </w:r>
    <w:r w:rsidR="00BF3BCB" w:rsidRPr="00BF3BCB">
      <w:rPr>
        <w:rFonts w:ascii="Calibri" w:hAnsi="Calibri"/>
        <w:sz w:val="16"/>
      </w:rPr>
      <w:fldChar w:fldCharType="begin"/>
    </w:r>
    <w:r w:rsidR="00BF3BCB" w:rsidRPr="00BF3BCB">
      <w:rPr>
        <w:rFonts w:ascii="Calibri" w:hAnsi="Calibri"/>
        <w:sz w:val="16"/>
      </w:rPr>
      <w:instrText>PAGE   \* MERGEFORMAT</w:instrText>
    </w:r>
    <w:r w:rsidR="00BF3BCB" w:rsidRPr="00BF3BCB">
      <w:rPr>
        <w:rFonts w:ascii="Calibri" w:hAnsi="Calibri"/>
        <w:sz w:val="16"/>
      </w:rPr>
      <w:fldChar w:fldCharType="separate"/>
    </w:r>
    <w:r w:rsidR="00B427D0" w:rsidRPr="00B427D0">
      <w:rPr>
        <w:rFonts w:ascii="Calibri" w:hAnsi="Calibri"/>
        <w:noProof/>
        <w:sz w:val="16"/>
        <w:lang w:val="de-DE"/>
      </w:rPr>
      <w:t>3</w:t>
    </w:r>
    <w:r w:rsidR="00BF3BCB" w:rsidRPr="00BF3BCB">
      <w:rPr>
        <w:rFonts w:ascii="Calibri" w:hAnsi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1968" w14:textId="046B4192" w:rsidR="0039467D" w:rsidRPr="00415D04" w:rsidRDefault="00B26B9F" w:rsidP="00415D04">
    <w:pPr>
      <w:pStyle w:val="Fuzeile"/>
      <w:jc w:val="left"/>
      <w:rPr>
        <w:rFonts w:ascii="Helvetica" w:hAnsi="Helvetica"/>
        <w:lang w:val="en-GB"/>
      </w:rPr>
    </w:pPr>
    <w:sdt>
      <w:sdtPr>
        <w:rPr>
          <w:rFonts w:ascii="Helvetica" w:hAnsi="Helvetica"/>
          <w:lang w:val="en-GB"/>
        </w:rPr>
        <w:id w:val="1083649865"/>
        <w:text/>
      </w:sdtPr>
      <w:sdtEndPr/>
      <w:sdtContent>
        <w:r w:rsidR="00123A59" w:rsidRPr="00415D04">
          <w:rPr>
            <w:rFonts w:ascii="Helvetica" w:hAnsi="Helvetica"/>
            <w:lang w:val="en-GB"/>
          </w:rPr>
          <w:t>Vienna International School of Earth and Space Sciences (VISESS)</w:t>
        </w:r>
      </w:sdtContent>
    </w:sdt>
    <w:r w:rsidR="00AE3F25" w:rsidRPr="00415D04">
      <w:rPr>
        <w:rFonts w:ascii="Helvetica" w:hAnsi="Helvetica"/>
        <w:lang w:val="en-GB"/>
      </w:rPr>
      <w:t xml:space="preserve"> – </w:t>
    </w:r>
    <w:r w:rsidR="00E0465E" w:rsidRPr="00415D04">
      <w:rPr>
        <w:rFonts w:ascii="Helvetica" w:hAnsi="Helvetica"/>
        <w:lang w:val="en-GB"/>
      </w:rPr>
      <w:t>V</w:t>
    </w:r>
    <w:r w:rsidR="00AE3F25" w:rsidRPr="00415D04">
      <w:rPr>
        <w:rFonts w:ascii="Helvetica" w:hAnsi="Helvetica"/>
        <w:lang w:val="en-GB"/>
      </w:rPr>
      <w:t>ersion 24.07.2023</w:t>
    </w:r>
    <w:r w:rsidR="00BF3BCB" w:rsidRPr="00DB415B">
      <w:rPr>
        <w:lang w:val="en-GB"/>
      </w:rPr>
      <w:tab/>
    </w:r>
    <w:r w:rsidR="00123A59" w:rsidRPr="00415D04">
      <w:rPr>
        <w:rFonts w:ascii="Helvetica" w:hAnsi="Helvetica"/>
        <w:lang w:val="en-GB"/>
      </w:rPr>
      <w:t>page</w:t>
    </w:r>
    <w:r w:rsidR="00BF3BCB" w:rsidRPr="00415D04">
      <w:rPr>
        <w:rFonts w:ascii="Helvetica" w:hAnsi="Helvetica"/>
        <w:lang w:val="en-GB"/>
      </w:rPr>
      <w:t xml:space="preserve"> </w:t>
    </w:r>
    <w:r w:rsidR="00BF3BCB" w:rsidRPr="00415D04">
      <w:rPr>
        <w:rFonts w:ascii="Helvetica" w:hAnsi="Helvetica"/>
      </w:rPr>
      <w:fldChar w:fldCharType="begin"/>
    </w:r>
    <w:r w:rsidR="00BF3BCB" w:rsidRPr="00415D04">
      <w:rPr>
        <w:rFonts w:ascii="Helvetica" w:hAnsi="Helvetica"/>
        <w:lang w:val="en-GB"/>
      </w:rPr>
      <w:instrText>PAGE   \* MERGEFORMAT</w:instrText>
    </w:r>
    <w:r w:rsidR="00BF3BCB" w:rsidRPr="00415D04">
      <w:rPr>
        <w:rFonts w:ascii="Helvetica" w:hAnsi="Helvetica"/>
      </w:rPr>
      <w:fldChar w:fldCharType="separate"/>
    </w:r>
    <w:r w:rsidR="009501A6">
      <w:rPr>
        <w:rFonts w:ascii="Helvetica" w:hAnsi="Helvetica"/>
        <w:noProof/>
        <w:lang w:val="en-GB"/>
      </w:rPr>
      <w:t>1</w:t>
    </w:r>
    <w:r w:rsidR="00BF3BCB" w:rsidRPr="00415D04">
      <w:rPr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7074" w14:textId="77777777" w:rsidR="00B26B9F" w:rsidRDefault="00B26B9F" w:rsidP="00BE038C">
      <w:r>
        <w:separator/>
      </w:r>
    </w:p>
  </w:footnote>
  <w:footnote w:type="continuationSeparator" w:id="0">
    <w:p w14:paraId="27AB79D4" w14:textId="77777777" w:rsidR="00B26B9F" w:rsidRDefault="00B26B9F" w:rsidP="00525400">
      <w:pPr>
        <w:spacing w:before="0"/>
      </w:pPr>
      <w:r>
        <w:continuationSeparator/>
      </w:r>
    </w:p>
  </w:footnote>
  <w:footnote w:type="continuationNotice" w:id="1">
    <w:p w14:paraId="1DB736C7" w14:textId="77777777" w:rsidR="00B26B9F" w:rsidRDefault="00B26B9F" w:rsidP="0052540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6288" w14:textId="77777777" w:rsidR="009D76D5" w:rsidRDefault="009D76D5" w:rsidP="009D76D5">
    <w:pPr>
      <w:pStyle w:val="Kopfzeile"/>
    </w:pPr>
    <w:r>
      <w:rPr>
        <w:noProof/>
        <w:lang w:val="de-DE" w:eastAsia="de-DE"/>
      </w:rPr>
      <w:drawing>
        <wp:anchor distT="0" distB="360045" distL="114300" distR="114300" simplePos="0" relativeHeight="251667456" behindDoc="1" locked="1" layoutInCell="1" allowOverlap="1" wp14:anchorId="40AF1F09" wp14:editId="194681A6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321200" cy="360000"/>
          <wp:effectExtent l="0" t="0" r="0" b="254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157C" w14:textId="77777777" w:rsidR="00F0296E" w:rsidRPr="00AB34BE" w:rsidRDefault="002728C4" w:rsidP="004B1650">
    <w:pPr>
      <w:pStyle w:val="Kopfzeile"/>
    </w:pP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0E88DEE" wp14:editId="3499A805">
              <wp:simplePos x="0" y="0"/>
              <wp:positionH relativeFrom="margin">
                <wp:align>left</wp:align>
              </wp:positionH>
              <wp:positionV relativeFrom="page">
                <wp:posOffset>537210</wp:posOffset>
              </wp:positionV>
              <wp:extent cx="2065020" cy="579120"/>
              <wp:effectExtent l="0" t="0" r="0" b="0"/>
              <wp:wrapTopAndBottom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20" cy="579120"/>
                        <a:chOff x="-8415" y="19868"/>
                        <a:chExt cx="3480075" cy="951463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415" y="19868"/>
                          <a:ext cx="2235512" cy="60987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feld 14"/>
                      <wps:cNvSpPr txBox="1"/>
                      <wps:spPr>
                        <a:xfrm>
                          <a:off x="694639" y="608795"/>
                          <a:ext cx="2777021" cy="3625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E01C84" w14:textId="77777777" w:rsidR="002728C4" w:rsidRPr="00DB415B" w:rsidRDefault="002728C4" w:rsidP="002728C4">
                            <w:pPr>
                              <w:pStyle w:val="DS-Text"/>
                              <w:rPr>
                                <w:lang w:val="en-GB"/>
                              </w:rPr>
                            </w:pPr>
                            <w:r w:rsidRPr="00DB415B">
                              <w:rPr>
                                <w:lang w:val="en-GB"/>
                              </w:rPr>
                              <w:t xml:space="preserve">Vienna </w:t>
                            </w:r>
                            <w:r w:rsidR="00FC544D" w:rsidRPr="00DB415B">
                              <w:rPr>
                                <w:lang w:val="en-GB"/>
                              </w:rPr>
                              <w:t>International School</w:t>
                            </w:r>
                          </w:p>
                          <w:p w14:paraId="1AB2E8C5" w14:textId="77777777" w:rsidR="00FC544D" w:rsidRPr="00DB415B" w:rsidRDefault="00FC544D" w:rsidP="002728C4">
                            <w:pPr>
                              <w:pStyle w:val="DS-Text"/>
                              <w:rPr>
                                <w:lang w:val="en-GB"/>
                              </w:rPr>
                            </w:pPr>
                            <w:r w:rsidRPr="00DB415B">
                              <w:rPr>
                                <w:lang w:val="en-GB"/>
                              </w:rPr>
                              <w:t>of Earth and Space Sciences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E88DEE" id="Gruppieren 4" o:spid="_x0000_s1026" style="position:absolute;left:0;text-align:left;margin-left:0;margin-top:42.3pt;width:162.6pt;height:45.6pt;z-index:251669504;mso-position-horizontal:left;mso-position-horizontal-relative:margin;mso-position-vertical-relative:page;mso-width-relative:margin;mso-height-relative:margin" coordorigin="-84,198" coordsize="34800,9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-84;top:198;width:22354;height:6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8" type="#_x0000_t202" style="position:absolute;left:6946;top:6087;width:27770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72E01C84" w14:textId="77777777" w:rsidR="002728C4" w:rsidRPr="00DB415B" w:rsidRDefault="002728C4" w:rsidP="002728C4">
                      <w:pPr>
                        <w:pStyle w:val="DS-Text"/>
                        <w:rPr>
                          <w:lang w:val="en-GB"/>
                        </w:rPr>
                      </w:pPr>
                      <w:r w:rsidRPr="00DB415B">
                        <w:rPr>
                          <w:lang w:val="en-GB"/>
                        </w:rPr>
                        <w:t xml:space="preserve">Vienna </w:t>
                      </w:r>
                      <w:r w:rsidR="00FC544D" w:rsidRPr="00DB415B">
                        <w:rPr>
                          <w:lang w:val="en-GB"/>
                        </w:rPr>
                        <w:t>International School</w:t>
                      </w:r>
                    </w:p>
                    <w:p w14:paraId="1AB2E8C5" w14:textId="77777777" w:rsidR="00FC544D" w:rsidRPr="00DB415B" w:rsidRDefault="00FC544D" w:rsidP="002728C4">
                      <w:pPr>
                        <w:pStyle w:val="DS-Text"/>
                        <w:rPr>
                          <w:lang w:val="en-GB"/>
                        </w:rPr>
                      </w:pPr>
                      <w:r w:rsidRPr="00DB415B">
                        <w:rPr>
                          <w:lang w:val="en-GB"/>
                        </w:rPr>
                        <w:t>of Earth and Space Sciences</w:t>
                      </w:r>
                    </w:p>
                  </w:txbxContent>
                </v:textbox>
              </v:shape>
              <w10:wrap type="topAndBottom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6E61" w14:textId="77777777" w:rsidR="0039467D" w:rsidRDefault="002728C4" w:rsidP="0039467D">
    <w:pPr>
      <w:pStyle w:val="Kopfzeile"/>
    </w:pP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62335" behindDoc="0" locked="0" layoutInCell="1" allowOverlap="1" wp14:anchorId="05CFA960" wp14:editId="0AA18E63">
              <wp:simplePos x="0" y="0"/>
              <wp:positionH relativeFrom="margin">
                <wp:posOffset>-7620</wp:posOffset>
              </wp:positionH>
              <wp:positionV relativeFrom="page">
                <wp:posOffset>534035</wp:posOffset>
              </wp:positionV>
              <wp:extent cx="2489783" cy="975361"/>
              <wp:effectExtent l="0" t="0" r="0" b="0"/>
              <wp:wrapTopAndBottom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9783" cy="975361"/>
                        <a:chOff x="-8415" y="19868"/>
                        <a:chExt cx="2491225" cy="951232"/>
                      </a:xfrm>
                    </wpg:grpSpPr>
                    <pic:pic xmlns:pic="http://schemas.openxmlformats.org/drawingml/2006/picture">
                      <pic:nvPicPr>
                        <pic:cNvPr id="6" name="Grafik 6">
                          <a:extLst>
                            <a:ext uri="{FF2B5EF4-FFF2-40B4-BE49-F238E27FC236}">
                              <a16:creationId xmlns:a16="http://schemas.microsoft.com/office/drawing/2014/main" id="{17B7DA6A-AD95-4336-9C8C-D22238B2F7A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415" y="19868"/>
                          <a:ext cx="2235512" cy="60987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feld 14"/>
                      <wps:cNvSpPr txBox="1"/>
                      <wps:spPr>
                        <a:xfrm>
                          <a:off x="694250" y="608196"/>
                          <a:ext cx="1788560" cy="3629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A3C8C5" w14:textId="77777777" w:rsidR="002728C4" w:rsidRPr="00DB415B" w:rsidRDefault="002728C4" w:rsidP="00EA66D5">
                            <w:pPr>
                              <w:spacing w:before="0" w:line="240" w:lineRule="auto"/>
                              <w:jc w:val="left"/>
                              <w:rPr>
                                <w:color w:val="0063A6" w:themeColor="accen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B415B">
                              <w:rPr>
                                <w:color w:val="0063A6" w:themeColor="accent1"/>
                                <w:sz w:val="24"/>
                                <w:szCs w:val="24"/>
                                <w:lang w:val="en-GB"/>
                              </w:rPr>
                              <w:t xml:space="preserve">Vienna </w:t>
                            </w:r>
                            <w:r w:rsidR="00FC544D" w:rsidRPr="00DB415B">
                              <w:rPr>
                                <w:color w:val="0063A6" w:themeColor="accent1"/>
                                <w:sz w:val="24"/>
                                <w:szCs w:val="24"/>
                                <w:lang w:val="en-GB"/>
                              </w:rPr>
                              <w:t>International School of Earth and Space Sciences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CFA960" id="Gruppieren 1" o:spid="_x0000_s1029" style="position:absolute;left:0;text-align:left;margin-left:-.6pt;margin-top:42.05pt;width:196.05pt;height:76.8pt;z-index:251662335;mso-position-horizontal-relative:margin;mso-position-vertical-relative:page;mso-width-relative:margin;mso-height-relative:margin" coordorigin="-84,198" coordsize="24912,9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30" type="#_x0000_t75" style="position:absolute;left:-84;top:198;width:22354;height:6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31" type="#_x0000_t202" style="position:absolute;left:6942;top:6081;width:17886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<v:textbox style="mso-fit-shape-to-text:t" inset="0,0,0,0">
                  <w:txbxContent>
                    <w:p w14:paraId="62A3C8C5" w14:textId="77777777" w:rsidR="002728C4" w:rsidRPr="00DB415B" w:rsidRDefault="002728C4" w:rsidP="00EA66D5">
                      <w:pPr>
                        <w:spacing w:before="0" w:line="240" w:lineRule="auto"/>
                        <w:jc w:val="left"/>
                        <w:rPr>
                          <w:color w:val="0063A6" w:themeColor="accent1"/>
                          <w:sz w:val="24"/>
                          <w:szCs w:val="24"/>
                          <w:lang w:val="en-GB"/>
                        </w:rPr>
                      </w:pPr>
                      <w:r w:rsidRPr="00DB415B">
                        <w:rPr>
                          <w:color w:val="0063A6" w:themeColor="accent1"/>
                          <w:sz w:val="24"/>
                          <w:szCs w:val="24"/>
                          <w:lang w:val="en-GB"/>
                        </w:rPr>
                        <w:t xml:space="preserve">Vienna </w:t>
                      </w:r>
                      <w:r w:rsidR="00FC544D" w:rsidRPr="00DB415B">
                        <w:rPr>
                          <w:color w:val="0063A6" w:themeColor="accent1"/>
                          <w:sz w:val="24"/>
                          <w:szCs w:val="24"/>
                          <w:lang w:val="en-GB"/>
                        </w:rPr>
                        <w:t>International School of Earth and Space Sciences</w:t>
                      </w:r>
                    </w:p>
                  </w:txbxContent>
                </v:textbox>
              </v:shape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826"/>
    <w:multiLevelType w:val="hybridMultilevel"/>
    <w:tmpl w:val="551C9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12C"/>
    <w:multiLevelType w:val="multilevel"/>
    <w:tmpl w:val="91529F9A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63A6" w:themeColor="accent1"/>
      </w:rPr>
    </w:lvl>
    <w:lvl w:ilvl="1">
      <w:start w:val="1"/>
      <w:numFmt w:val="bullet"/>
      <w:pStyle w:val="Aufzhlungszeichen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Aufzhlungszeichen3"/>
      <w:lvlText w:val="-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-"/>
      <w:lvlJc w:val="left"/>
      <w:pPr>
        <w:tabs>
          <w:tab w:val="num" w:pos="425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28A44D40"/>
    <w:multiLevelType w:val="hybridMultilevel"/>
    <w:tmpl w:val="F7EA6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86321"/>
    <w:multiLevelType w:val="multilevel"/>
    <w:tmpl w:val="0E7C035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7ABF34C2"/>
    <w:multiLevelType w:val="hybridMultilevel"/>
    <w:tmpl w:val="5BA43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D5B01"/>
    <w:multiLevelType w:val="multilevel"/>
    <w:tmpl w:val="603436C4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ocumentProtection w:edit="trackedChanges" w:enforcement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4D"/>
    <w:rsid w:val="0000180D"/>
    <w:rsid w:val="00002C4B"/>
    <w:rsid w:val="00002ED3"/>
    <w:rsid w:val="00002EDB"/>
    <w:rsid w:val="00002F7F"/>
    <w:rsid w:val="000033E3"/>
    <w:rsid w:val="00004A98"/>
    <w:rsid w:val="00007D4E"/>
    <w:rsid w:val="000101C5"/>
    <w:rsid w:val="00010978"/>
    <w:rsid w:val="0001126A"/>
    <w:rsid w:val="00012D4F"/>
    <w:rsid w:val="0001349D"/>
    <w:rsid w:val="000134B1"/>
    <w:rsid w:val="00013A04"/>
    <w:rsid w:val="000140B9"/>
    <w:rsid w:val="0001551A"/>
    <w:rsid w:val="00016231"/>
    <w:rsid w:val="00016E3A"/>
    <w:rsid w:val="00020719"/>
    <w:rsid w:val="00020BE7"/>
    <w:rsid w:val="000210E3"/>
    <w:rsid w:val="00021269"/>
    <w:rsid w:val="0002178D"/>
    <w:rsid w:val="00022EA8"/>
    <w:rsid w:val="000231BB"/>
    <w:rsid w:val="00023E11"/>
    <w:rsid w:val="000240F0"/>
    <w:rsid w:val="00024319"/>
    <w:rsid w:val="000244E9"/>
    <w:rsid w:val="00026889"/>
    <w:rsid w:val="00026965"/>
    <w:rsid w:val="00027611"/>
    <w:rsid w:val="00027A0A"/>
    <w:rsid w:val="00027F05"/>
    <w:rsid w:val="00031174"/>
    <w:rsid w:val="00031526"/>
    <w:rsid w:val="0003223D"/>
    <w:rsid w:val="00032F59"/>
    <w:rsid w:val="00032F7E"/>
    <w:rsid w:val="00032F84"/>
    <w:rsid w:val="000356C2"/>
    <w:rsid w:val="00035910"/>
    <w:rsid w:val="000375DD"/>
    <w:rsid w:val="00037641"/>
    <w:rsid w:val="00037CE3"/>
    <w:rsid w:val="00037E12"/>
    <w:rsid w:val="000401C6"/>
    <w:rsid w:val="00040DA8"/>
    <w:rsid w:val="000413F4"/>
    <w:rsid w:val="00041B8D"/>
    <w:rsid w:val="0004322A"/>
    <w:rsid w:val="0004579F"/>
    <w:rsid w:val="00045AA9"/>
    <w:rsid w:val="00047C68"/>
    <w:rsid w:val="00047CE2"/>
    <w:rsid w:val="00050CF4"/>
    <w:rsid w:val="00051AEB"/>
    <w:rsid w:val="00051D05"/>
    <w:rsid w:val="00051E04"/>
    <w:rsid w:val="000520F0"/>
    <w:rsid w:val="00053327"/>
    <w:rsid w:val="0005423A"/>
    <w:rsid w:val="000544B6"/>
    <w:rsid w:val="00055C60"/>
    <w:rsid w:val="00056934"/>
    <w:rsid w:val="00056FA4"/>
    <w:rsid w:val="0005727E"/>
    <w:rsid w:val="00057F71"/>
    <w:rsid w:val="000612DB"/>
    <w:rsid w:val="00061EA7"/>
    <w:rsid w:val="00061EEC"/>
    <w:rsid w:val="000621C5"/>
    <w:rsid w:val="000644FB"/>
    <w:rsid w:val="00064848"/>
    <w:rsid w:val="00065395"/>
    <w:rsid w:val="00066E08"/>
    <w:rsid w:val="00067812"/>
    <w:rsid w:val="00067909"/>
    <w:rsid w:val="00070073"/>
    <w:rsid w:val="000708DA"/>
    <w:rsid w:val="0007223C"/>
    <w:rsid w:val="00072B20"/>
    <w:rsid w:val="00073458"/>
    <w:rsid w:val="00073885"/>
    <w:rsid w:val="00075A04"/>
    <w:rsid w:val="00075FFC"/>
    <w:rsid w:val="0007695A"/>
    <w:rsid w:val="00083B40"/>
    <w:rsid w:val="00084A1D"/>
    <w:rsid w:val="00084B1B"/>
    <w:rsid w:val="0008798A"/>
    <w:rsid w:val="00087D5C"/>
    <w:rsid w:val="00090708"/>
    <w:rsid w:val="00090AE2"/>
    <w:rsid w:val="000914BB"/>
    <w:rsid w:val="00091A8F"/>
    <w:rsid w:val="00092BA1"/>
    <w:rsid w:val="00093A7B"/>
    <w:rsid w:val="00093BDB"/>
    <w:rsid w:val="0009449B"/>
    <w:rsid w:val="00094AAE"/>
    <w:rsid w:val="00094DCE"/>
    <w:rsid w:val="00095F2D"/>
    <w:rsid w:val="00096305"/>
    <w:rsid w:val="00096654"/>
    <w:rsid w:val="000978CB"/>
    <w:rsid w:val="00097CA4"/>
    <w:rsid w:val="000A0301"/>
    <w:rsid w:val="000A0CC5"/>
    <w:rsid w:val="000A0D89"/>
    <w:rsid w:val="000A1B9C"/>
    <w:rsid w:val="000A1D63"/>
    <w:rsid w:val="000A24B6"/>
    <w:rsid w:val="000A330F"/>
    <w:rsid w:val="000A3664"/>
    <w:rsid w:val="000A3EC7"/>
    <w:rsid w:val="000A4D06"/>
    <w:rsid w:val="000A53C9"/>
    <w:rsid w:val="000A583D"/>
    <w:rsid w:val="000A585F"/>
    <w:rsid w:val="000A5E51"/>
    <w:rsid w:val="000A7114"/>
    <w:rsid w:val="000B0641"/>
    <w:rsid w:val="000B0D3B"/>
    <w:rsid w:val="000B0E4C"/>
    <w:rsid w:val="000B12D4"/>
    <w:rsid w:val="000B2C64"/>
    <w:rsid w:val="000B3188"/>
    <w:rsid w:val="000B343E"/>
    <w:rsid w:val="000B454D"/>
    <w:rsid w:val="000B5A31"/>
    <w:rsid w:val="000B6550"/>
    <w:rsid w:val="000B73C4"/>
    <w:rsid w:val="000C02D2"/>
    <w:rsid w:val="000C04AC"/>
    <w:rsid w:val="000C0A6C"/>
    <w:rsid w:val="000C122B"/>
    <w:rsid w:val="000C1E00"/>
    <w:rsid w:val="000C2097"/>
    <w:rsid w:val="000C3054"/>
    <w:rsid w:val="000C3DA6"/>
    <w:rsid w:val="000C4873"/>
    <w:rsid w:val="000C5D8E"/>
    <w:rsid w:val="000C60E4"/>
    <w:rsid w:val="000C618C"/>
    <w:rsid w:val="000C6B93"/>
    <w:rsid w:val="000C6CF8"/>
    <w:rsid w:val="000C76AD"/>
    <w:rsid w:val="000C7A56"/>
    <w:rsid w:val="000D028F"/>
    <w:rsid w:val="000D441B"/>
    <w:rsid w:val="000D5171"/>
    <w:rsid w:val="000D5282"/>
    <w:rsid w:val="000D6475"/>
    <w:rsid w:val="000D7832"/>
    <w:rsid w:val="000E046D"/>
    <w:rsid w:val="000E1AC5"/>
    <w:rsid w:val="000E1C21"/>
    <w:rsid w:val="000E20E0"/>
    <w:rsid w:val="000E30EB"/>
    <w:rsid w:val="000E3351"/>
    <w:rsid w:val="000E34CF"/>
    <w:rsid w:val="000E4684"/>
    <w:rsid w:val="000E5482"/>
    <w:rsid w:val="000E740B"/>
    <w:rsid w:val="000F0610"/>
    <w:rsid w:val="000F0C3C"/>
    <w:rsid w:val="000F1148"/>
    <w:rsid w:val="000F2BC1"/>
    <w:rsid w:val="000F2CE8"/>
    <w:rsid w:val="000F38A0"/>
    <w:rsid w:val="000F38A7"/>
    <w:rsid w:val="000F4616"/>
    <w:rsid w:val="000F4663"/>
    <w:rsid w:val="000F5A49"/>
    <w:rsid w:val="000F5B74"/>
    <w:rsid w:val="000F5CF4"/>
    <w:rsid w:val="000F6311"/>
    <w:rsid w:val="000F696E"/>
    <w:rsid w:val="000F7319"/>
    <w:rsid w:val="000F7C9C"/>
    <w:rsid w:val="001004FE"/>
    <w:rsid w:val="00100DA4"/>
    <w:rsid w:val="00101B20"/>
    <w:rsid w:val="00101D22"/>
    <w:rsid w:val="00102510"/>
    <w:rsid w:val="0010337C"/>
    <w:rsid w:val="001033B9"/>
    <w:rsid w:val="00107461"/>
    <w:rsid w:val="00107742"/>
    <w:rsid w:val="00110612"/>
    <w:rsid w:val="00110C34"/>
    <w:rsid w:val="001118CE"/>
    <w:rsid w:val="00111CE5"/>
    <w:rsid w:val="00112D79"/>
    <w:rsid w:val="0011355B"/>
    <w:rsid w:val="001139E1"/>
    <w:rsid w:val="00114751"/>
    <w:rsid w:val="00115609"/>
    <w:rsid w:val="00116055"/>
    <w:rsid w:val="001168FB"/>
    <w:rsid w:val="00121AA6"/>
    <w:rsid w:val="0012286D"/>
    <w:rsid w:val="0012291F"/>
    <w:rsid w:val="0012292E"/>
    <w:rsid w:val="00122CC4"/>
    <w:rsid w:val="0012312C"/>
    <w:rsid w:val="001235A6"/>
    <w:rsid w:val="00123A59"/>
    <w:rsid w:val="001242CC"/>
    <w:rsid w:val="00124EF3"/>
    <w:rsid w:val="00124FD0"/>
    <w:rsid w:val="00125C29"/>
    <w:rsid w:val="001274D2"/>
    <w:rsid w:val="001275C8"/>
    <w:rsid w:val="00130CE4"/>
    <w:rsid w:val="00130D56"/>
    <w:rsid w:val="001314F1"/>
    <w:rsid w:val="00131504"/>
    <w:rsid w:val="00131699"/>
    <w:rsid w:val="001329FC"/>
    <w:rsid w:val="00132F2D"/>
    <w:rsid w:val="00133EEC"/>
    <w:rsid w:val="00134891"/>
    <w:rsid w:val="00135FBF"/>
    <w:rsid w:val="001369E1"/>
    <w:rsid w:val="0013796D"/>
    <w:rsid w:val="001410F3"/>
    <w:rsid w:val="001413FE"/>
    <w:rsid w:val="0014227C"/>
    <w:rsid w:val="0014344A"/>
    <w:rsid w:val="00143A06"/>
    <w:rsid w:val="00143A1B"/>
    <w:rsid w:val="00143CA8"/>
    <w:rsid w:val="00145962"/>
    <w:rsid w:val="0015131C"/>
    <w:rsid w:val="001514C0"/>
    <w:rsid w:val="00153B1A"/>
    <w:rsid w:val="0015426B"/>
    <w:rsid w:val="00154F45"/>
    <w:rsid w:val="0015550D"/>
    <w:rsid w:val="00155BEB"/>
    <w:rsid w:val="00157507"/>
    <w:rsid w:val="001575B8"/>
    <w:rsid w:val="0015779E"/>
    <w:rsid w:val="001579AB"/>
    <w:rsid w:val="001602B0"/>
    <w:rsid w:val="00161032"/>
    <w:rsid w:val="0016243A"/>
    <w:rsid w:val="001636BD"/>
    <w:rsid w:val="00163730"/>
    <w:rsid w:val="00163A25"/>
    <w:rsid w:val="00165723"/>
    <w:rsid w:val="00166B50"/>
    <w:rsid w:val="0016759B"/>
    <w:rsid w:val="00167E93"/>
    <w:rsid w:val="00170CB3"/>
    <w:rsid w:val="00170E01"/>
    <w:rsid w:val="00171F79"/>
    <w:rsid w:val="00172E69"/>
    <w:rsid w:val="0017383B"/>
    <w:rsid w:val="001738DB"/>
    <w:rsid w:val="0017512C"/>
    <w:rsid w:val="0017615A"/>
    <w:rsid w:val="0018012C"/>
    <w:rsid w:val="00180617"/>
    <w:rsid w:val="00181538"/>
    <w:rsid w:val="0018192B"/>
    <w:rsid w:val="00182139"/>
    <w:rsid w:val="0018222C"/>
    <w:rsid w:val="001833BD"/>
    <w:rsid w:val="001840E8"/>
    <w:rsid w:val="00184D24"/>
    <w:rsid w:val="0018544E"/>
    <w:rsid w:val="0018555F"/>
    <w:rsid w:val="00185DAE"/>
    <w:rsid w:val="00186716"/>
    <w:rsid w:val="001878AC"/>
    <w:rsid w:val="0019036B"/>
    <w:rsid w:val="00190F02"/>
    <w:rsid w:val="001922C0"/>
    <w:rsid w:val="00196E96"/>
    <w:rsid w:val="001A0D0A"/>
    <w:rsid w:val="001A4A3A"/>
    <w:rsid w:val="001A4D4C"/>
    <w:rsid w:val="001A571D"/>
    <w:rsid w:val="001A61D7"/>
    <w:rsid w:val="001A6F08"/>
    <w:rsid w:val="001A6FE4"/>
    <w:rsid w:val="001A7F5D"/>
    <w:rsid w:val="001B0999"/>
    <w:rsid w:val="001B1D4C"/>
    <w:rsid w:val="001B24A1"/>
    <w:rsid w:val="001B2563"/>
    <w:rsid w:val="001B291B"/>
    <w:rsid w:val="001B2A3A"/>
    <w:rsid w:val="001B39E9"/>
    <w:rsid w:val="001B51FF"/>
    <w:rsid w:val="001B7335"/>
    <w:rsid w:val="001B7FAB"/>
    <w:rsid w:val="001C02CC"/>
    <w:rsid w:val="001C04E6"/>
    <w:rsid w:val="001C1A7A"/>
    <w:rsid w:val="001C29F7"/>
    <w:rsid w:val="001C2AB4"/>
    <w:rsid w:val="001C2B30"/>
    <w:rsid w:val="001C5ED8"/>
    <w:rsid w:val="001C6E9D"/>
    <w:rsid w:val="001C7CB3"/>
    <w:rsid w:val="001D1424"/>
    <w:rsid w:val="001D17AF"/>
    <w:rsid w:val="001D3104"/>
    <w:rsid w:val="001D3ECB"/>
    <w:rsid w:val="001D4FE5"/>
    <w:rsid w:val="001D7752"/>
    <w:rsid w:val="001D77EB"/>
    <w:rsid w:val="001D7D9C"/>
    <w:rsid w:val="001E00CF"/>
    <w:rsid w:val="001E00DF"/>
    <w:rsid w:val="001E0209"/>
    <w:rsid w:val="001E09C2"/>
    <w:rsid w:val="001E15C1"/>
    <w:rsid w:val="001E1BD1"/>
    <w:rsid w:val="001E1F4D"/>
    <w:rsid w:val="001E2335"/>
    <w:rsid w:val="001E3209"/>
    <w:rsid w:val="001E3379"/>
    <w:rsid w:val="001E3770"/>
    <w:rsid w:val="001E394A"/>
    <w:rsid w:val="001E57BB"/>
    <w:rsid w:val="001E7BEB"/>
    <w:rsid w:val="001F0976"/>
    <w:rsid w:val="001F0BAC"/>
    <w:rsid w:val="001F16C8"/>
    <w:rsid w:val="001F2018"/>
    <w:rsid w:val="001F2855"/>
    <w:rsid w:val="001F2A99"/>
    <w:rsid w:val="001F3C43"/>
    <w:rsid w:val="001F403F"/>
    <w:rsid w:val="001F53DE"/>
    <w:rsid w:val="001F57BC"/>
    <w:rsid w:val="001F5957"/>
    <w:rsid w:val="001F60E2"/>
    <w:rsid w:val="001F7080"/>
    <w:rsid w:val="00200B38"/>
    <w:rsid w:val="00200F22"/>
    <w:rsid w:val="0020189C"/>
    <w:rsid w:val="00202065"/>
    <w:rsid w:val="0020271F"/>
    <w:rsid w:val="00203CF0"/>
    <w:rsid w:val="00205A94"/>
    <w:rsid w:val="00205CB6"/>
    <w:rsid w:val="0020669A"/>
    <w:rsid w:val="00206981"/>
    <w:rsid w:val="00207040"/>
    <w:rsid w:val="00207F05"/>
    <w:rsid w:val="002121E5"/>
    <w:rsid w:val="00212EDD"/>
    <w:rsid w:val="00213C22"/>
    <w:rsid w:val="00213C2D"/>
    <w:rsid w:val="002141B0"/>
    <w:rsid w:val="002145E8"/>
    <w:rsid w:val="00214C20"/>
    <w:rsid w:val="00214C35"/>
    <w:rsid w:val="00215100"/>
    <w:rsid w:val="00216616"/>
    <w:rsid w:val="002168FE"/>
    <w:rsid w:val="002213D7"/>
    <w:rsid w:val="00221863"/>
    <w:rsid w:val="002218F7"/>
    <w:rsid w:val="00221AE5"/>
    <w:rsid w:val="002228A7"/>
    <w:rsid w:val="002236D2"/>
    <w:rsid w:val="002239F2"/>
    <w:rsid w:val="00226140"/>
    <w:rsid w:val="00226417"/>
    <w:rsid w:val="00226C1B"/>
    <w:rsid w:val="00226F44"/>
    <w:rsid w:val="00226F4D"/>
    <w:rsid w:val="002272AC"/>
    <w:rsid w:val="0023062C"/>
    <w:rsid w:val="002318BE"/>
    <w:rsid w:val="002320D1"/>
    <w:rsid w:val="00232409"/>
    <w:rsid w:val="00233E76"/>
    <w:rsid w:val="002343E3"/>
    <w:rsid w:val="00234C20"/>
    <w:rsid w:val="002357FB"/>
    <w:rsid w:val="00240470"/>
    <w:rsid w:val="00241BCD"/>
    <w:rsid w:val="002436E8"/>
    <w:rsid w:val="00243FCA"/>
    <w:rsid w:val="0024689B"/>
    <w:rsid w:val="00246A09"/>
    <w:rsid w:val="00246C25"/>
    <w:rsid w:val="002475D2"/>
    <w:rsid w:val="0024794A"/>
    <w:rsid w:val="00247DC4"/>
    <w:rsid w:val="00247F1F"/>
    <w:rsid w:val="00251623"/>
    <w:rsid w:val="002517BE"/>
    <w:rsid w:val="00251EB1"/>
    <w:rsid w:val="00253180"/>
    <w:rsid w:val="00253E7E"/>
    <w:rsid w:val="0025417F"/>
    <w:rsid w:val="00254770"/>
    <w:rsid w:val="00254FC5"/>
    <w:rsid w:val="00257A71"/>
    <w:rsid w:val="00257D51"/>
    <w:rsid w:val="00260965"/>
    <w:rsid w:val="002613DD"/>
    <w:rsid w:val="00261AC7"/>
    <w:rsid w:val="0026201F"/>
    <w:rsid w:val="002627F1"/>
    <w:rsid w:val="00262F56"/>
    <w:rsid w:val="00262FCF"/>
    <w:rsid w:val="002643E9"/>
    <w:rsid w:val="00265792"/>
    <w:rsid w:val="00266359"/>
    <w:rsid w:val="00267EDE"/>
    <w:rsid w:val="00270551"/>
    <w:rsid w:val="00270A43"/>
    <w:rsid w:val="00270BCB"/>
    <w:rsid w:val="002718B1"/>
    <w:rsid w:val="002728C4"/>
    <w:rsid w:val="0027300C"/>
    <w:rsid w:val="00274CCA"/>
    <w:rsid w:val="002758CA"/>
    <w:rsid w:val="002763C7"/>
    <w:rsid w:val="00276568"/>
    <w:rsid w:val="00276714"/>
    <w:rsid w:val="00276953"/>
    <w:rsid w:val="002815C5"/>
    <w:rsid w:val="002817A4"/>
    <w:rsid w:val="00281BE3"/>
    <w:rsid w:val="00281EF3"/>
    <w:rsid w:val="0028258A"/>
    <w:rsid w:val="002829A7"/>
    <w:rsid w:val="00282FA9"/>
    <w:rsid w:val="00283534"/>
    <w:rsid w:val="00284028"/>
    <w:rsid w:val="00286CBF"/>
    <w:rsid w:val="00286E69"/>
    <w:rsid w:val="002875FB"/>
    <w:rsid w:val="002877EB"/>
    <w:rsid w:val="00287EBB"/>
    <w:rsid w:val="00287F4A"/>
    <w:rsid w:val="00290F37"/>
    <w:rsid w:val="00291084"/>
    <w:rsid w:val="00291756"/>
    <w:rsid w:val="00293002"/>
    <w:rsid w:val="002955AC"/>
    <w:rsid w:val="002960FB"/>
    <w:rsid w:val="00297EA7"/>
    <w:rsid w:val="002A0214"/>
    <w:rsid w:val="002A1763"/>
    <w:rsid w:val="002A1C62"/>
    <w:rsid w:val="002A27A2"/>
    <w:rsid w:val="002A289B"/>
    <w:rsid w:val="002A405D"/>
    <w:rsid w:val="002A414A"/>
    <w:rsid w:val="002A4381"/>
    <w:rsid w:val="002A43E1"/>
    <w:rsid w:val="002A5853"/>
    <w:rsid w:val="002A7745"/>
    <w:rsid w:val="002B01DF"/>
    <w:rsid w:val="002B153E"/>
    <w:rsid w:val="002B1D8C"/>
    <w:rsid w:val="002B1FE1"/>
    <w:rsid w:val="002B2D9B"/>
    <w:rsid w:val="002B300A"/>
    <w:rsid w:val="002B3D56"/>
    <w:rsid w:val="002B5B10"/>
    <w:rsid w:val="002B5C04"/>
    <w:rsid w:val="002C268A"/>
    <w:rsid w:val="002C34BA"/>
    <w:rsid w:val="002C3FC0"/>
    <w:rsid w:val="002D0957"/>
    <w:rsid w:val="002D12B1"/>
    <w:rsid w:val="002D23F3"/>
    <w:rsid w:val="002D286F"/>
    <w:rsid w:val="002D3FB1"/>
    <w:rsid w:val="002D4D10"/>
    <w:rsid w:val="002D4E98"/>
    <w:rsid w:val="002D51E7"/>
    <w:rsid w:val="002D57A0"/>
    <w:rsid w:val="002D6CCE"/>
    <w:rsid w:val="002E0928"/>
    <w:rsid w:val="002E0C5E"/>
    <w:rsid w:val="002E0CE3"/>
    <w:rsid w:val="002E1402"/>
    <w:rsid w:val="002E27A9"/>
    <w:rsid w:val="002E5D86"/>
    <w:rsid w:val="002E61A6"/>
    <w:rsid w:val="002E723D"/>
    <w:rsid w:val="002E749A"/>
    <w:rsid w:val="002F0D8B"/>
    <w:rsid w:val="002F10F5"/>
    <w:rsid w:val="002F13F9"/>
    <w:rsid w:val="002F2067"/>
    <w:rsid w:val="002F2CA3"/>
    <w:rsid w:val="002F2E1C"/>
    <w:rsid w:val="002F311E"/>
    <w:rsid w:val="002F39B9"/>
    <w:rsid w:val="002F3D02"/>
    <w:rsid w:val="002F49F8"/>
    <w:rsid w:val="002F51E1"/>
    <w:rsid w:val="002F5484"/>
    <w:rsid w:val="002F6902"/>
    <w:rsid w:val="003008D1"/>
    <w:rsid w:val="00301C65"/>
    <w:rsid w:val="00302701"/>
    <w:rsid w:val="003028F7"/>
    <w:rsid w:val="00303361"/>
    <w:rsid w:val="0030379E"/>
    <w:rsid w:val="00303E90"/>
    <w:rsid w:val="00304D60"/>
    <w:rsid w:val="00305EDB"/>
    <w:rsid w:val="003066D8"/>
    <w:rsid w:val="00306F6A"/>
    <w:rsid w:val="00307C19"/>
    <w:rsid w:val="00310328"/>
    <w:rsid w:val="00311ED7"/>
    <w:rsid w:val="00311EF4"/>
    <w:rsid w:val="0031272B"/>
    <w:rsid w:val="00312A07"/>
    <w:rsid w:val="00313262"/>
    <w:rsid w:val="00316F24"/>
    <w:rsid w:val="003177D7"/>
    <w:rsid w:val="0032000F"/>
    <w:rsid w:val="0032083E"/>
    <w:rsid w:val="00326DA2"/>
    <w:rsid w:val="00327870"/>
    <w:rsid w:val="00327B07"/>
    <w:rsid w:val="00327EBE"/>
    <w:rsid w:val="00331242"/>
    <w:rsid w:val="003312E9"/>
    <w:rsid w:val="00331750"/>
    <w:rsid w:val="003349DC"/>
    <w:rsid w:val="00334DDB"/>
    <w:rsid w:val="003358F8"/>
    <w:rsid w:val="0034016F"/>
    <w:rsid w:val="0034018E"/>
    <w:rsid w:val="0034189F"/>
    <w:rsid w:val="00342B27"/>
    <w:rsid w:val="00342CF7"/>
    <w:rsid w:val="00343892"/>
    <w:rsid w:val="00343AC6"/>
    <w:rsid w:val="00345060"/>
    <w:rsid w:val="00345BB7"/>
    <w:rsid w:val="003464BA"/>
    <w:rsid w:val="003464DB"/>
    <w:rsid w:val="00346D29"/>
    <w:rsid w:val="00350B53"/>
    <w:rsid w:val="00350C31"/>
    <w:rsid w:val="00350DEA"/>
    <w:rsid w:val="00352099"/>
    <w:rsid w:val="0035222E"/>
    <w:rsid w:val="00352C74"/>
    <w:rsid w:val="003531B1"/>
    <w:rsid w:val="00353D3E"/>
    <w:rsid w:val="00353FFB"/>
    <w:rsid w:val="003548E8"/>
    <w:rsid w:val="003552DF"/>
    <w:rsid w:val="00355FFE"/>
    <w:rsid w:val="00356ACE"/>
    <w:rsid w:val="00360261"/>
    <w:rsid w:val="00360E2C"/>
    <w:rsid w:val="0036122F"/>
    <w:rsid w:val="0036249B"/>
    <w:rsid w:val="00362735"/>
    <w:rsid w:val="003634AD"/>
    <w:rsid w:val="003643C2"/>
    <w:rsid w:val="00364B50"/>
    <w:rsid w:val="00365882"/>
    <w:rsid w:val="00365BD0"/>
    <w:rsid w:val="00372ABC"/>
    <w:rsid w:val="00372CC3"/>
    <w:rsid w:val="00373FBB"/>
    <w:rsid w:val="00374070"/>
    <w:rsid w:val="003748AE"/>
    <w:rsid w:val="00383CF3"/>
    <w:rsid w:val="003844F5"/>
    <w:rsid w:val="00386AAB"/>
    <w:rsid w:val="00386F3E"/>
    <w:rsid w:val="00391995"/>
    <w:rsid w:val="00391B8B"/>
    <w:rsid w:val="003928AC"/>
    <w:rsid w:val="0039298B"/>
    <w:rsid w:val="00393117"/>
    <w:rsid w:val="00393846"/>
    <w:rsid w:val="00393A0C"/>
    <w:rsid w:val="003941B8"/>
    <w:rsid w:val="0039467D"/>
    <w:rsid w:val="003948F1"/>
    <w:rsid w:val="00396445"/>
    <w:rsid w:val="003A03EC"/>
    <w:rsid w:val="003A07F4"/>
    <w:rsid w:val="003A0E23"/>
    <w:rsid w:val="003A12EF"/>
    <w:rsid w:val="003A1402"/>
    <w:rsid w:val="003A1537"/>
    <w:rsid w:val="003A1836"/>
    <w:rsid w:val="003A2447"/>
    <w:rsid w:val="003A281B"/>
    <w:rsid w:val="003A30D2"/>
    <w:rsid w:val="003A3C47"/>
    <w:rsid w:val="003A4A00"/>
    <w:rsid w:val="003A4DC4"/>
    <w:rsid w:val="003A6031"/>
    <w:rsid w:val="003B2AAC"/>
    <w:rsid w:val="003B310C"/>
    <w:rsid w:val="003B3C84"/>
    <w:rsid w:val="003B43A5"/>
    <w:rsid w:val="003B5009"/>
    <w:rsid w:val="003B5308"/>
    <w:rsid w:val="003B54D2"/>
    <w:rsid w:val="003B595C"/>
    <w:rsid w:val="003B5FA8"/>
    <w:rsid w:val="003B63FB"/>
    <w:rsid w:val="003C0B13"/>
    <w:rsid w:val="003C2036"/>
    <w:rsid w:val="003C38C9"/>
    <w:rsid w:val="003C3931"/>
    <w:rsid w:val="003C45C2"/>
    <w:rsid w:val="003C4937"/>
    <w:rsid w:val="003C571B"/>
    <w:rsid w:val="003C5817"/>
    <w:rsid w:val="003C61FB"/>
    <w:rsid w:val="003C6884"/>
    <w:rsid w:val="003D016D"/>
    <w:rsid w:val="003D1163"/>
    <w:rsid w:val="003D27B0"/>
    <w:rsid w:val="003D3857"/>
    <w:rsid w:val="003D574A"/>
    <w:rsid w:val="003D599E"/>
    <w:rsid w:val="003E106D"/>
    <w:rsid w:val="003E28F9"/>
    <w:rsid w:val="003E3572"/>
    <w:rsid w:val="003E3AC5"/>
    <w:rsid w:val="003E4AE4"/>
    <w:rsid w:val="003E4D47"/>
    <w:rsid w:val="003E66DB"/>
    <w:rsid w:val="003E6753"/>
    <w:rsid w:val="003E70BC"/>
    <w:rsid w:val="003F045E"/>
    <w:rsid w:val="003F19A9"/>
    <w:rsid w:val="003F20E6"/>
    <w:rsid w:val="003F302E"/>
    <w:rsid w:val="003F320A"/>
    <w:rsid w:val="003F32CF"/>
    <w:rsid w:val="003F396E"/>
    <w:rsid w:val="003F4ACE"/>
    <w:rsid w:val="003F50A7"/>
    <w:rsid w:val="003F54CF"/>
    <w:rsid w:val="00400530"/>
    <w:rsid w:val="004007F6"/>
    <w:rsid w:val="00400A00"/>
    <w:rsid w:val="00400E0D"/>
    <w:rsid w:val="00402A91"/>
    <w:rsid w:val="004030A7"/>
    <w:rsid w:val="00403447"/>
    <w:rsid w:val="004035C6"/>
    <w:rsid w:val="00405A9E"/>
    <w:rsid w:val="00406DCD"/>
    <w:rsid w:val="00406E41"/>
    <w:rsid w:val="00407BF0"/>
    <w:rsid w:val="00413A5C"/>
    <w:rsid w:val="00414AB1"/>
    <w:rsid w:val="004150DA"/>
    <w:rsid w:val="00415D04"/>
    <w:rsid w:val="00415F9C"/>
    <w:rsid w:val="00417CE3"/>
    <w:rsid w:val="004200EB"/>
    <w:rsid w:val="004224C7"/>
    <w:rsid w:val="004224E7"/>
    <w:rsid w:val="0042283D"/>
    <w:rsid w:val="00423076"/>
    <w:rsid w:val="00423118"/>
    <w:rsid w:val="00423482"/>
    <w:rsid w:val="00424B84"/>
    <w:rsid w:val="00424CD5"/>
    <w:rsid w:val="004265F3"/>
    <w:rsid w:val="00426A97"/>
    <w:rsid w:val="0043189B"/>
    <w:rsid w:val="00432080"/>
    <w:rsid w:val="0043281B"/>
    <w:rsid w:val="00433048"/>
    <w:rsid w:val="00434225"/>
    <w:rsid w:val="004345D9"/>
    <w:rsid w:val="004349A1"/>
    <w:rsid w:val="00435F83"/>
    <w:rsid w:val="0043641C"/>
    <w:rsid w:val="00436F45"/>
    <w:rsid w:val="004377AF"/>
    <w:rsid w:val="00437A4B"/>
    <w:rsid w:val="004403B1"/>
    <w:rsid w:val="00441D0A"/>
    <w:rsid w:val="0044205D"/>
    <w:rsid w:val="00442528"/>
    <w:rsid w:val="00444EEB"/>
    <w:rsid w:val="0044678F"/>
    <w:rsid w:val="004470F6"/>
    <w:rsid w:val="00447933"/>
    <w:rsid w:val="004479E0"/>
    <w:rsid w:val="00447EE2"/>
    <w:rsid w:val="0045019A"/>
    <w:rsid w:val="00450252"/>
    <w:rsid w:val="00450E5D"/>
    <w:rsid w:val="00451A01"/>
    <w:rsid w:val="00452522"/>
    <w:rsid w:val="00454A2B"/>
    <w:rsid w:val="00455975"/>
    <w:rsid w:val="004569F7"/>
    <w:rsid w:val="00456F02"/>
    <w:rsid w:val="00456F54"/>
    <w:rsid w:val="004576BA"/>
    <w:rsid w:val="004577C3"/>
    <w:rsid w:val="00460018"/>
    <w:rsid w:val="004633CC"/>
    <w:rsid w:val="00463E6F"/>
    <w:rsid w:val="00466E2F"/>
    <w:rsid w:val="00467DE6"/>
    <w:rsid w:val="00471179"/>
    <w:rsid w:val="00471382"/>
    <w:rsid w:val="0047225F"/>
    <w:rsid w:val="0047285C"/>
    <w:rsid w:val="00475418"/>
    <w:rsid w:val="00475C0C"/>
    <w:rsid w:val="00476A1D"/>
    <w:rsid w:val="00477F63"/>
    <w:rsid w:val="0048059E"/>
    <w:rsid w:val="004808A5"/>
    <w:rsid w:val="00482991"/>
    <w:rsid w:val="00482F51"/>
    <w:rsid w:val="004835BB"/>
    <w:rsid w:val="00484354"/>
    <w:rsid w:val="004843E5"/>
    <w:rsid w:val="0048466E"/>
    <w:rsid w:val="00484FF1"/>
    <w:rsid w:val="00485365"/>
    <w:rsid w:val="00486016"/>
    <w:rsid w:val="00486079"/>
    <w:rsid w:val="004862EA"/>
    <w:rsid w:val="004867A9"/>
    <w:rsid w:val="00486BDA"/>
    <w:rsid w:val="004879EE"/>
    <w:rsid w:val="00491451"/>
    <w:rsid w:val="00491965"/>
    <w:rsid w:val="00493001"/>
    <w:rsid w:val="00494F6F"/>
    <w:rsid w:val="00495783"/>
    <w:rsid w:val="00495A95"/>
    <w:rsid w:val="00495B0D"/>
    <w:rsid w:val="0049674E"/>
    <w:rsid w:val="00496A95"/>
    <w:rsid w:val="00497317"/>
    <w:rsid w:val="004977DE"/>
    <w:rsid w:val="004A0000"/>
    <w:rsid w:val="004A1C6B"/>
    <w:rsid w:val="004A20AB"/>
    <w:rsid w:val="004A21E9"/>
    <w:rsid w:val="004A2DB4"/>
    <w:rsid w:val="004A33EF"/>
    <w:rsid w:val="004A37C9"/>
    <w:rsid w:val="004A3FEA"/>
    <w:rsid w:val="004A4F5E"/>
    <w:rsid w:val="004A4FB3"/>
    <w:rsid w:val="004A6C64"/>
    <w:rsid w:val="004A7024"/>
    <w:rsid w:val="004A72A6"/>
    <w:rsid w:val="004B0256"/>
    <w:rsid w:val="004B03B7"/>
    <w:rsid w:val="004B1650"/>
    <w:rsid w:val="004B1BEA"/>
    <w:rsid w:val="004B2BBD"/>
    <w:rsid w:val="004B35CA"/>
    <w:rsid w:val="004B61E6"/>
    <w:rsid w:val="004B7CFB"/>
    <w:rsid w:val="004C0827"/>
    <w:rsid w:val="004C24F7"/>
    <w:rsid w:val="004C2A20"/>
    <w:rsid w:val="004C2DF2"/>
    <w:rsid w:val="004C2E18"/>
    <w:rsid w:val="004C37D0"/>
    <w:rsid w:val="004C4CBE"/>
    <w:rsid w:val="004C4D1D"/>
    <w:rsid w:val="004C4E69"/>
    <w:rsid w:val="004C51FA"/>
    <w:rsid w:val="004C5E15"/>
    <w:rsid w:val="004C6151"/>
    <w:rsid w:val="004C6404"/>
    <w:rsid w:val="004D07EE"/>
    <w:rsid w:val="004D0991"/>
    <w:rsid w:val="004D1274"/>
    <w:rsid w:val="004D189D"/>
    <w:rsid w:val="004D2176"/>
    <w:rsid w:val="004D2DCC"/>
    <w:rsid w:val="004D4313"/>
    <w:rsid w:val="004D43F7"/>
    <w:rsid w:val="004D4FF5"/>
    <w:rsid w:val="004D5986"/>
    <w:rsid w:val="004D5E3A"/>
    <w:rsid w:val="004D66BA"/>
    <w:rsid w:val="004D670D"/>
    <w:rsid w:val="004E0011"/>
    <w:rsid w:val="004E014C"/>
    <w:rsid w:val="004E0A20"/>
    <w:rsid w:val="004E15FA"/>
    <w:rsid w:val="004E1DB1"/>
    <w:rsid w:val="004E1FD3"/>
    <w:rsid w:val="004E2E59"/>
    <w:rsid w:val="004E3704"/>
    <w:rsid w:val="004E3774"/>
    <w:rsid w:val="004E3882"/>
    <w:rsid w:val="004E3D01"/>
    <w:rsid w:val="004E40AA"/>
    <w:rsid w:val="004E442A"/>
    <w:rsid w:val="004E4E30"/>
    <w:rsid w:val="004E53B5"/>
    <w:rsid w:val="004E56D1"/>
    <w:rsid w:val="004E5C43"/>
    <w:rsid w:val="004E5E57"/>
    <w:rsid w:val="004E5E91"/>
    <w:rsid w:val="004E5FE7"/>
    <w:rsid w:val="004E6271"/>
    <w:rsid w:val="004E79C7"/>
    <w:rsid w:val="004F022F"/>
    <w:rsid w:val="004F0985"/>
    <w:rsid w:val="004F0B81"/>
    <w:rsid w:val="004F123A"/>
    <w:rsid w:val="004F15F4"/>
    <w:rsid w:val="004F3146"/>
    <w:rsid w:val="004F31DD"/>
    <w:rsid w:val="004F3BBC"/>
    <w:rsid w:val="004F43A1"/>
    <w:rsid w:val="004F506D"/>
    <w:rsid w:val="004F5BF6"/>
    <w:rsid w:val="004F5DC2"/>
    <w:rsid w:val="004F71D4"/>
    <w:rsid w:val="004F7265"/>
    <w:rsid w:val="004F7F2F"/>
    <w:rsid w:val="005000C2"/>
    <w:rsid w:val="005008D2"/>
    <w:rsid w:val="00501C37"/>
    <w:rsid w:val="00501CF4"/>
    <w:rsid w:val="00504C0E"/>
    <w:rsid w:val="00504ED4"/>
    <w:rsid w:val="00505029"/>
    <w:rsid w:val="00506B82"/>
    <w:rsid w:val="00506D68"/>
    <w:rsid w:val="00507333"/>
    <w:rsid w:val="00507680"/>
    <w:rsid w:val="00507685"/>
    <w:rsid w:val="0051118C"/>
    <w:rsid w:val="00511271"/>
    <w:rsid w:val="00512AFF"/>
    <w:rsid w:val="0051319D"/>
    <w:rsid w:val="00513BC9"/>
    <w:rsid w:val="00513DD8"/>
    <w:rsid w:val="00513EC7"/>
    <w:rsid w:val="00513FA4"/>
    <w:rsid w:val="00514410"/>
    <w:rsid w:val="0051506A"/>
    <w:rsid w:val="005162C7"/>
    <w:rsid w:val="00517AEC"/>
    <w:rsid w:val="00517BFE"/>
    <w:rsid w:val="005207E1"/>
    <w:rsid w:val="00520947"/>
    <w:rsid w:val="005209A4"/>
    <w:rsid w:val="00521694"/>
    <w:rsid w:val="00521855"/>
    <w:rsid w:val="00521E14"/>
    <w:rsid w:val="00522B78"/>
    <w:rsid w:val="005231B9"/>
    <w:rsid w:val="0052381F"/>
    <w:rsid w:val="00523C01"/>
    <w:rsid w:val="00523ED7"/>
    <w:rsid w:val="00523FD5"/>
    <w:rsid w:val="0052433E"/>
    <w:rsid w:val="00524373"/>
    <w:rsid w:val="00525400"/>
    <w:rsid w:val="00525CE3"/>
    <w:rsid w:val="00526A7D"/>
    <w:rsid w:val="00526F0B"/>
    <w:rsid w:val="00530D42"/>
    <w:rsid w:val="005317D5"/>
    <w:rsid w:val="00531C4D"/>
    <w:rsid w:val="00533938"/>
    <w:rsid w:val="0053412C"/>
    <w:rsid w:val="005342FF"/>
    <w:rsid w:val="00534CB3"/>
    <w:rsid w:val="0053511B"/>
    <w:rsid w:val="0053539B"/>
    <w:rsid w:val="00537779"/>
    <w:rsid w:val="00540A09"/>
    <w:rsid w:val="00542851"/>
    <w:rsid w:val="00543536"/>
    <w:rsid w:val="00543C1A"/>
    <w:rsid w:val="00543D98"/>
    <w:rsid w:val="0054510A"/>
    <w:rsid w:val="00545F44"/>
    <w:rsid w:val="00546D03"/>
    <w:rsid w:val="00547E30"/>
    <w:rsid w:val="00547EB1"/>
    <w:rsid w:val="0055117E"/>
    <w:rsid w:val="005515DF"/>
    <w:rsid w:val="00551A02"/>
    <w:rsid w:val="005525FC"/>
    <w:rsid w:val="005526AF"/>
    <w:rsid w:val="00553E7E"/>
    <w:rsid w:val="005556B4"/>
    <w:rsid w:val="005569D9"/>
    <w:rsid w:val="00557065"/>
    <w:rsid w:val="00557DC5"/>
    <w:rsid w:val="00560916"/>
    <w:rsid w:val="00560F4F"/>
    <w:rsid w:val="005610CE"/>
    <w:rsid w:val="00561E11"/>
    <w:rsid w:val="00562785"/>
    <w:rsid w:val="0056294D"/>
    <w:rsid w:val="00563ADC"/>
    <w:rsid w:val="00564BD3"/>
    <w:rsid w:val="00564DC1"/>
    <w:rsid w:val="00566685"/>
    <w:rsid w:val="00566B1F"/>
    <w:rsid w:val="0056716D"/>
    <w:rsid w:val="0056746C"/>
    <w:rsid w:val="0057015E"/>
    <w:rsid w:val="0057149E"/>
    <w:rsid w:val="005745DC"/>
    <w:rsid w:val="00576684"/>
    <w:rsid w:val="005773E6"/>
    <w:rsid w:val="00577AAF"/>
    <w:rsid w:val="00580D46"/>
    <w:rsid w:val="005813BC"/>
    <w:rsid w:val="00583066"/>
    <w:rsid w:val="005837F3"/>
    <w:rsid w:val="00584272"/>
    <w:rsid w:val="00584638"/>
    <w:rsid w:val="0058589E"/>
    <w:rsid w:val="00585C77"/>
    <w:rsid w:val="00586544"/>
    <w:rsid w:val="005868A4"/>
    <w:rsid w:val="00587164"/>
    <w:rsid w:val="0058790F"/>
    <w:rsid w:val="00587D7F"/>
    <w:rsid w:val="0059037A"/>
    <w:rsid w:val="0059097C"/>
    <w:rsid w:val="005921E9"/>
    <w:rsid w:val="0059544A"/>
    <w:rsid w:val="005958B7"/>
    <w:rsid w:val="00597167"/>
    <w:rsid w:val="005A059E"/>
    <w:rsid w:val="005A101B"/>
    <w:rsid w:val="005A2138"/>
    <w:rsid w:val="005A21A9"/>
    <w:rsid w:val="005A4248"/>
    <w:rsid w:val="005A5922"/>
    <w:rsid w:val="005A632C"/>
    <w:rsid w:val="005A7411"/>
    <w:rsid w:val="005B0408"/>
    <w:rsid w:val="005B05D0"/>
    <w:rsid w:val="005B0B63"/>
    <w:rsid w:val="005B0C6E"/>
    <w:rsid w:val="005B154B"/>
    <w:rsid w:val="005B212E"/>
    <w:rsid w:val="005B2B0B"/>
    <w:rsid w:val="005B2C11"/>
    <w:rsid w:val="005B48AD"/>
    <w:rsid w:val="005B4E78"/>
    <w:rsid w:val="005B511A"/>
    <w:rsid w:val="005B68E8"/>
    <w:rsid w:val="005B69D2"/>
    <w:rsid w:val="005B7EAC"/>
    <w:rsid w:val="005C041C"/>
    <w:rsid w:val="005C0C44"/>
    <w:rsid w:val="005C0E78"/>
    <w:rsid w:val="005C0FB2"/>
    <w:rsid w:val="005C3D61"/>
    <w:rsid w:val="005C45EA"/>
    <w:rsid w:val="005C4AB2"/>
    <w:rsid w:val="005C509A"/>
    <w:rsid w:val="005C565F"/>
    <w:rsid w:val="005C592B"/>
    <w:rsid w:val="005C77FA"/>
    <w:rsid w:val="005C7973"/>
    <w:rsid w:val="005D052B"/>
    <w:rsid w:val="005D1ED6"/>
    <w:rsid w:val="005D2171"/>
    <w:rsid w:val="005D2560"/>
    <w:rsid w:val="005D3497"/>
    <w:rsid w:val="005D3695"/>
    <w:rsid w:val="005D37DD"/>
    <w:rsid w:val="005D4168"/>
    <w:rsid w:val="005D4A15"/>
    <w:rsid w:val="005D4BC8"/>
    <w:rsid w:val="005D4BFF"/>
    <w:rsid w:val="005D5C20"/>
    <w:rsid w:val="005D61DF"/>
    <w:rsid w:val="005D64AF"/>
    <w:rsid w:val="005D7B6A"/>
    <w:rsid w:val="005E1FEC"/>
    <w:rsid w:val="005E2109"/>
    <w:rsid w:val="005E2679"/>
    <w:rsid w:val="005E4694"/>
    <w:rsid w:val="005E605D"/>
    <w:rsid w:val="005E7EDD"/>
    <w:rsid w:val="005F09A8"/>
    <w:rsid w:val="005F09DC"/>
    <w:rsid w:val="005F123D"/>
    <w:rsid w:val="005F1455"/>
    <w:rsid w:val="005F1542"/>
    <w:rsid w:val="005F17EA"/>
    <w:rsid w:val="005F1879"/>
    <w:rsid w:val="005F2409"/>
    <w:rsid w:val="005F2506"/>
    <w:rsid w:val="005F4A85"/>
    <w:rsid w:val="005F4AEB"/>
    <w:rsid w:val="005F59AD"/>
    <w:rsid w:val="005F5FFF"/>
    <w:rsid w:val="005F7D78"/>
    <w:rsid w:val="005F7FCB"/>
    <w:rsid w:val="00600DBB"/>
    <w:rsid w:val="00600F68"/>
    <w:rsid w:val="0060114F"/>
    <w:rsid w:val="00602FAB"/>
    <w:rsid w:val="006034CC"/>
    <w:rsid w:val="0060398E"/>
    <w:rsid w:val="00603B9C"/>
    <w:rsid w:val="0060476F"/>
    <w:rsid w:val="0060481A"/>
    <w:rsid w:val="00604D9C"/>
    <w:rsid w:val="00604F7B"/>
    <w:rsid w:val="006050BF"/>
    <w:rsid w:val="00605738"/>
    <w:rsid w:val="00605BDB"/>
    <w:rsid w:val="00605F69"/>
    <w:rsid w:val="00606F95"/>
    <w:rsid w:val="00610F3D"/>
    <w:rsid w:val="00611241"/>
    <w:rsid w:val="0061391B"/>
    <w:rsid w:val="006149F7"/>
    <w:rsid w:val="006160C7"/>
    <w:rsid w:val="0061644B"/>
    <w:rsid w:val="0062030C"/>
    <w:rsid w:val="00621351"/>
    <w:rsid w:val="0062247E"/>
    <w:rsid w:val="006228CE"/>
    <w:rsid w:val="00622DF4"/>
    <w:rsid w:val="006244C5"/>
    <w:rsid w:val="00624CF4"/>
    <w:rsid w:val="006257DC"/>
    <w:rsid w:val="00625980"/>
    <w:rsid w:val="00625F5B"/>
    <w:rsid w:val="006277A8"/>
    <w:rsid w:val="00630DCC"/>
    <w:rsid w:val="006310D6"/>
    <w:rsid w:val="006310DD"/>
    <w:rsid w:val="00631F32"/>
    <w:rsid w:val="00633539"/>
    <w:rsid w:val="00633ABD"/>
    <w:rsid w:val="0063491C"/>
    <w:rsid w:val="006350E6"/>
    <w:rsid w:val="006359FC"/>
    <w:rsid w:val="006362B3"/>
    <w:rsid w:val="006370C3"/>
    <w:rsid w:val="0064106F"/>
    <w:rsid w:val="0064190E"/>
    <w:rsid w:val="00642D1C"/>
    <w:rsid w:val="00643FE2"/>
    <w:rsid w:val="00644093"/>
    <w:rsid w:val="0064449B"/>
    <w:rsid w:val="00644F6C"/>
    <w:rsid w:val="006456AB"/>
    <w:rsid w:val="006456C2"/>
    <w:rsid w:val="006456F5"/>
    <w:rsid w:val="006462C9"/>
    <w:rsid w:val="00646B16"/>
    <w:rsid w:val="0064721C"/>
    <w:rsid w:val="006505B7"/>
    <w:rsid w:val="0065159E"/>
    <w:rsid w:val="00651ED4"/>
    <w:rsid w:val="006530F5"/>
    <w:rsid w:val="00653BFC"/>
    <w:rsid w:val="0065530D"/>
    <w:rsid w:val="00655DC5"/>
    <w:rsid w:val="006566E6"/>
    <w:rsid w:val="00657275"/>
    <w:rsid w:val="00661657"/>
    <w:rsid w:val="00664C42"/>
    <w:rsid w:val="00666116"/>
    <w:rsid w:val="0066655E"/>
    <w:rsid w:val="00667515"/>
    <w:rsid w:val="0066762A"/>
    <w:rsid w:val="00667ADE"/>
    <w:rsid w:val="0067032A"/>
    <w:rsid w:val="0067148D"/>
    <w:rsid w:val="006723F3"/>
    <w:rsid w:val="006725E0"/>
    <w:rsid w:val="006729A1"/>
    <w:rsid w:val="00673255"/>
    <w:rsid w:val="00673924"/>
    <w:rsid w:val="00673D20"/>
    <w:rsid w:val="00675F24"/>
    <w:rsid w:val="00675FA9"/>
    <w:rsid w:val="00676123"/>
    <w:rsid w:val="0067652B"/>
    <w:rsid w:val="00680124"/>
    <w:rsid w:val="00682448"/>
    <w:rsid w:val="006825C8"/>
    <w:rsid w:val="00682A72"/>
    <w:rsid w:val="006832B3"/>
    <w:rsid w:val="00684211"/>
    <w:rsid w:val="00684A43"/>
    <w:rsid w:val="00685A0F"/>
    <w:rsid w:val="00687527"/>
    <w:rsid w:val="00687C1D"/>
    <w:rsid w:val="0069042B"/>
    <w:rsid w:val="0069143E"/>
    <w:rsid w:val="00691E94"/>
    <w:rsid w:val="006923DA"/>
    <w:rsid w:val="0069434F"/>
    <w:rsid w:val="00695378"/>
    <w:rsid w:val="00696499"/>
    <w:rsid w:val="006A0E8C"/>
    <w:rsid w:val="006A13A3"/>
    <w:rsid w:val="006A156B"/>
    <w:rsid w:val="006A286B"/>
    <w:rsid w:val="006A3561"/>
    <w:rsid w:val="006A3FED"/>
    <w:rsid w:val="006A42D8"/>
    <w:rsid w:val="006A442E"/>
    <w:rsid w:val="006A52C6"/>
    <w:rsid w:val="006A5420"/>
    <w:rsid w:val="006A5A83"/>
    <w:rsid w:val="006A6074"/>
    <w:rsid w:val="006A60A2"/>
    <w:rsid w:val="006A73F6"/>
    <w:rsid w:val="006A7819"/>
    <w:rsid w:val="006B01E8"/>
    <w:rsid w:val="006B0C8F"/>
    <w:rsid w:val="006B11A7"/>
    <w:rsid w:val="006B14F1"/>
    <w:rsid w:val="006B1E69"/>
    <w:rsid w:val="006B1EBB"/>
    <w:rsid w:val="006B2A74"/>
    <w:rsid w:val="006B3DEB"/>
    <w:rsid w:val="006B3F6D"/>
    <w:rsid w:val="006B4435"/>
    <w:rsid w:val="006B4D30"/>
    <w:rsid w:val="006B54F3"/>
    <w:rsid w:val="006B584F"/>
    <w:rsid w:val="006B5D1A"/>
    <w:rsid w:val="006B65B1"/>
    <w:rsid w:val="006B6756"/>
    <w:rsid w:val="006B7501"/>
    <w:rsid w:val="006C037C"/>
    <w:rsid w:val="006C058A"/>
    <w:rsid w:val="006C1A16"/>
    <w:rsid w:val="006C2EA4"/>
    <w:rsid w:val="006C3455"/>
    <w:rsid w:val="006C5DE1"/>
    <w:rsid w:val="006C676E"/>
    <w:rsid w:val="006C67AB"/>
    <w:rsid w:val="006C7D61"/>
    <w:rsid w:val="006D0326"/>
    <w:rsid w:val="006D0489"/>
    <w:rsid w:val="006D0D6D"/>
    <w:rsid w:val="006D132D"/>
    <w:rsid w:val="006D1CAE"/>
    <w:rsid w:val="006D4908"/>
    <w:rsid w:val="006D5429"/>
    <w:rsid w:val="006D5678"/>
    <w:rsid w:val="006D5895"/>
    <w:rsid w:val="006D6273"/>
    <w:rsid w:val="006D67D1"/>
    <w:rsid w:val="006D6AF3"/>
    <w:rsid w:val="006D72DA"/>
    <w:rsid w:val="006D7688"/>
    <w:rsid w:val="006D7CEA"/>
    <w:rsid w:val="006E01C5"/>
    <w:rsid w:val="006E01CD"/>
    <w:rsid w:val="006E079F"/>
    <w:rsid w:val="006E3771"/>
    <w:rsid w:val="006E3FD4"/>
    <w:rsid w:val="006E5E0E"/>
    <w:rsid w:val="006E6EE9"/>
    <w:rsid w:val="006E7755"/>
    <w:rsid w:val="006F048E"/>
    <w:rsid w:val="006F1D97"/>
    <w:rsid w:val="006F2C8F"/>
    <w:rsid w:val="006F305A"/>
    <w:rsid w:val="006F3FC3"/>
    <w:rsid w:val="006F4282"/>
    <w:rsid w:val="006F44DC"/>
    <w:rsid w:val="006F47E4"/>
    <w:rsid w:val="006F5926"/>
    <w:rsid w:val="006F5FD9"/>
    <w:rsid w:val="006F6907"/>
    <w:rsid w:val="006F7251"/>
    <w:rsid w:val="006F75A6"/>
    <w:rsid w:val="006F77CB"/>
    <w:rsid w:val="007006EE"/>
    <w:rsid w:val="00700B5A"/>
    <w:rsid w:val="00700BF4"/>
    <w:rsid w:val="00701CC1"/>
    <w:rsid w:val="0070288D"/>
    <w:rsid w:val="0070379A"/>
    <w:rsid w:val="00703F05"/>
    <w:rsid w:val="00704E54"/>
    <w:rsid w:val="00705FA3"/>
    <w:rsid w:val="00705FC5"/>
    <w:rsid w:val="00706075"/>
    <w:rsid w:val="007073AD"/>
    <w:rsid w:val="007075A0"/>
    <w:rsid w:val="00707662"/>
    <w:rsid w:val="00707C8A"/>
    <w:rsid w:val="00710912"/>
    <w:rsid w:val="00710A0A"/>
    <w:rsid w:val="00712B02"/>
    <w:rsid w:val="00712F4E"/>
    <w:rsid w:val="00714527"/>
    <w:rsid w:val="00714A6D"/>
    <w:rsid w:val="0071594A"/>
    <w:rsid w:val="0071620C"/>
    <w:rsid w:val="007173DA"/>
    <w:rsid w:val="00717799"/>
    <w:rsid w:val="007178F4"/>
    <w:rsid w:val="00717AE0"/>
    <w:rsid w:val="00720F4B"/>
    <w:rsid w:val="00720F8C"/>
    <w:rsid w:val="00722446"/>
    <w:rsid w:val="0072256A"/>
    <w:rsid w:val="00723FA1"/>
    <w:rsid w:val="0072400C"/>
    <w:rsid w:val="007265A7"/>
    <w:rsid w:val="00730132"/>
    <w:rsid w:val="007314EF"/>
    <w:rsid w:val="007316EB"/>
    <w:rsid w:val="007317A4"/>
    <w:rsid w:val="007318CD"/>
    <w:rsid w:val="007326C0"/>
    <w:rsid w:val="0073408A"/>
    <w:rsid w:val="00734440"/>
    <w:rsid w:val="007355C7"/>
    <w:rsid w:val="00736161"/>
    <w:rsid w:val="0074071E"/>
    <w:rsid w:val="00740FE7"/>
    <w:rsid w:val="00741B0E"/>
    <w:rsid w:val="0074299A"/>
    <w:rsid w:val="00744063"/>
    <w:rsid w:val="00744564"/>
    <w:rsid w:val="00745051"/>
    <w:rsid w:val="00746080"/>
    <w:rsid w:val="007460CE"/>
    <w:rsid w:val="00746451"/>
    <w:rsid w:val="00746A51"/>
    <w:rsid w:val="00746A58"/>
    <w:rsid w:val="00746FD2"/>
    <w:rsid w:val="00747593"/>
    <w:rsid w:val="00750D09"/>
    <w:rsid w:val="00751420"/>
    <w:rsid w:val="007514D4"/>
    <w:rsid w:val="00751DE1"/>
    <w:rsid w:val="00752387"/>
    <w:rsid w:val="00752760"/>
    <w:rsid w:val="0075477C"/>
    <w:rsid w:val="007560B5"/>
    <w:rsid w:val="007576B1"/>
    <w:rsid w:val="00760736"/>
    <w:rsid w:val="007607DF"/>
    <w:rsid w:val="00760A25"/>
    <w:rsid w:val="00761EF8"/>
    <w:rsid w:val="007640AA"/>
    <w:rsid w:val="0076443E"/>
    <w:rsid w:val="00764A65"/>
    <w:rsid w:val="00764BC7"/>
    <w:rsid w:val="00766B7A"/>
    <w:rsid w:val="0076751A"/>
    <w:rsid w:val="00770C98"/>
    <w:rsid w:val="00772AE5"/>
    <w:rsid w:val="00773C20"/>
    <w:rsid w:val="007740E4"/>
    <w:rsid w:val="00774DEE"/>
    <w:rsid w:val="007761D9"/>
    <w:rsid w:val="00777580"/>
    <w:rsid w:val="007775DF"/>
    <w:rsid w:val="007776B8"/>
    <w:rsid w:val="0078048F"/>
    <w:rsid w:val="00780787"/>
    <w:rsid w:val="00780B7E"/>
    <w:rsid w:val="00781387"/>
    <w:rsid w:val="00781665"/>
    <w:rsid w:val="00781796"/>
    <w:rsid w:val="00781EFE"/>
    <w:rsid w:val="00782AEE"/>
    <w:rsid w:val="0078304C"/>
    <w:rsid w:val="00783694"/>
    <w:rsid w:val="00785542"/>
    <w:rsid w:val="0078591A"/>
    <w:rsid w:val="0078651B"/>
    <w:rsid w:val="0078694D"/>
    <w:rsid w:val="00790124"/>
    <w:rsid w:val="00790C02"/>
    <w:rsid w:val="00791F3C"/>
    <w:rsid w:val="00792668"/>
    <w:rsid w:val="00793DFD"/>
    <w:rsid w:val="007946C3"/>
    <w:rsid w:val="0079543D"/>
    <w:rsid w:val="00795FBC"/>
    <w:rsid w:val="00796140"/>
    <w:rsid w:val="007A0995"/>
    <w:rsid w:val="007A228A"/>
    <w:rsid w:val="007A3A81"/>
    <w:rsid w:val="007A49E7"/>
    <w:rsid w:val="007A4C58"/>
    <w:rsid w:val="007A4D19"/>
    <w:rsid w:val="007A5073"/>
    <w:rsid w:val="007A526A"/>
    <w:rsid w:val="007A59F0"/>
    <w:rsid w:val="007B1385"/>
    <w:rsid w:val="007B13EB"/>
    <w:rsid w:val="007B25E7"/>
    <w:rsid w:val="007B4478"/>
    <w:rsid w:val="007B59D2"/>
    <w:rsid w:val="007B644A"/>
    <w:rsid w:val="007B6469"/>
    <w:rsid w:val="007B661C"/>
    <w:rsid w:val="007B68B0"/>
    <w:rsid w:val="007B7C14"/>
    <w:rsid w:val="007C0476"/>
    <w:rsid w:val="007C0E58"/>
    <w:rsid w:val="007C1087"/>
    <w:rsid w:val="007C1F7B"/>
    <w:rsid w:val="007C2427"/>
    <w:rsid w:val="007C2EC8"/>
    <w:rsid w:val="007C314A"/>
    <w:rsid w:val="007C412C"/>
    <w:rsid w:val="007C6FF4"/>
    <w:rsid w:val="007D0396"/>
    <w:rsid w:val="007D1BF5"/>
    <w:rsid w:val="007D2353"/>
    <w:rsid w:val="007D35E8"/>
    <w:rsid w:val="007D3D86"/>
    <w:rsid w:val="007D3E8F"/>
    <w:rsid w:val="007D4AA1"/>
    <w:rsid w:val="007D4D4E"/>
    <w:rsid w:val="007D5255"/>
    <w:rsid w:val="007D57D2"/>
    <w:rsid w:val="007D59D8"/>
    <w:rsid w:val="007D5D07"/>
    <w:rsid w:val="007D64F3"/>
    <w:rsid w:val="007D683F"/>
    <w:rsid w:val="007D68C5"/>
    <w:rsid w:val="007D698B"/>
    <w:rsid w:val="007D6DA2"/>
    <w:rsid w:val="007D6F74"/>
    <w:rsid w:val="007D7873"/>
    <w:rsid w:val="007E1112"/>
    <w:rsid w:val="007E2922"/>
    <w:rsid w:val="007E3291"/>
    <w:rsid w:val="007E4D2C"/>
    <w:rsid w:val="007E7844"/>
    <w:rsid w:val="007F1466"/>
    <w:rsid w:val="007F1783"/>
    <w:rsid w:val="007F39B9"/>
    <w:rsid w:val="007F3FCE"/>
    <w:rsid w:val="007F4FAC"/>
    <w:rsid w:val="007F50D7"/>
    <w:rsid w:val="007F5B6A"/>
    <w:rsid w:val="007F5F93"/>
    <w:rsid w:val="007F6AD9"/>
    <w:rsid w:val="00800A22"/>
    <w:rsid w:val="0080137E"/>
    <w:rsid w:val="008013B5"/>
    <w:rsid w:val="008028A8"/>
    <w:rsid w:val="0080354D"/>
    <w:rsid w:val="00803997"/>
    <w:rsid w:val="00803CCA"/>
    <w:rsid w:val="008042B2"/>
    <w:rsid w:val="008051CC"/>
    <w:rsid w:val="00807D48"/>
    <w:rsid w:val="00811AFA"/>
    <w:rsid w:val="00811B2E"/>
    <w:rsid w:val="008120E9"/>
    <w:rsid w:val="0081212C"/>
    <w:rsid w:val="0081432B"/>
    <w:rsid w:val="00815649"/>
    <w:rsid w:val="008161DD"/>
    <w:rsid w:val="0081716E"/>
    <w:rsid w:val="008200D4"/>
    <w:rsid w:val="00820D56"/>
    <w:rsid w:val="00821147"/>
    <w:rsid w:val="008214B5"/>
    <w:rsid w:val="00821511"/>
    <w:rsid w:val="008219C8"/>
    <w:rsid w:val="00821ED6"/>
    <w:rsid w:val="00822FE1"/>
    <w:rsid w:val="00823241"/>
    <w:rsid w:val="00825FEF"/>
    <w:rsid w:val="00826944"/>
    <w:rsid w:val="00826CF1"/>
    <w:rsid w:val="00827690"/>
    <w:rsid w:val="00827A53"/>
    <w:rsid w:val="00831154"/>
    <w:rsid w:val="00831D4A"/>
    <w:rsid w:val="008328AD"/>
    <w:rsid w:val="00832BB9"/>
    <w:rsid w:val="008338DE"/>
    <w:rsid w:val="00834F0F"/>
    <w:rsid w:val="008358E6"/>
    <w:rsid w:val="0084097F"/>
    <w:rsid w:val="00840A61"/>
    <w:rsid w:val="00841BFC"/>
    <w:rsid w:val="00842149"/>
    <w:rsid w:val="008425BE"/>
    <w:rsid w:val="00846060"/>
    <w:rsid w:val="00850904"/>
    <w:rsid w:val="00850A9C"/>
    <w:rsid w:val="00850C50"/>
    <w:rsid w:val="00850D12"/>
    <w:rsid w:val="008518A3"/>
    <w:rsid w:val="00851CFD"/>
    <w:rsid w:val="00852895"/>
    <w:rsid w:val="00852A85"/>
    <w:rsid w:val="00852BDC"/>
    <w:rsid w:val="00853B81"/>
    <w:rsid w:val="008540AA"/>
    <w:rsid w:val="00854CE4"/>
    <w:rsid w:val="00854DD7"/>
    <w:rsid w:val="00855359"/>
    <w:rsid w:val="00857175"/>
    <w:rsid w:val="008571FD"/>
    <w:rsid w:val="00860CBE"/>
    <w:rsid w:val="00861B99"/>
    <w:rsid w:val="00862178"/>
    <w:rsid w:val="00862258"/>
    <w:rsid w:val="00862984"/>
    <w:rsid w:val="00863427"/>
    <w:rsid w:val="008635FD"/>
    <w:rsid w:val="00863B54"/>
    <w:rsid w:val="00864EA9"/>
    <w:rsid w:val="0086558A"/>
    <w:rsid w:val="008665DF"/>
    <w:rsid w:val="008673A9"/>
    <w:rsid w:val="00867602"/>
    <w:rsid w:val="00867DE0"/>
    <w:rsid w:val="00871188"/>
    <w:rsid w:val="00873118"/>
    <w:rsid w:val="00873FD7"/>
    <w:rsid w:val="0087420D"/>
    <w:rsid w:val="00874936"/>
    <w:rsid w:val="0087546F"/>
    <w:rsid w:val="00875822"/>
    <w:rsid w:val="0088229D"/>
    <w:rsid w:val="008827D9"/>
    <w:rsid w:val="00882A16"/>
    <w:rsid w:val="00883F7E"/>
    <w:rsid w:val="00884EBE"/>
    <w:rsid w:val="008870B6"/>
    <w:rsid w:val="0088743D"/>
    <w:rsid w:val="00887602"/>
    <w:rsid w:val="0089094C"/>
    <w:rsid w:val="0089152E"/>
    <w:rsid w:val="008917BF"/>
    <w:rsid w:val="008917C1"/>
    <w:rsid w:val="0089260A"/>
    <w:rsid w:val="0089294A"/>
    <w:rsid w:val="008933C2"/>
    <w:rsid w:val="008935D9"/>
    <w:rsid w:val="00893BAF"/>
    <w:rsid w:val="00894E1C"/>
    <w:rsid w:val="00895F69"/>
    <w:rsid w:val="00896998"/>
    <w:rsid w:val="008A077B"/>
    <w:rsid w:val="008A0958"/>
    <w:rsid w:val="008A1094"/>
    <w:rsid w:val="008A12A0"/>
    <w:rsid w:val="008A2076"/>
    <w:rsid w:val="008A22DF"/>
    <w:rsid w:val="008A2364"/>
    <w:rsid w:val="008A2437"/>
    <w:rsid w:val="008A3136"/>
    <w:rsid w:val="008A3328"/>
    <w:rsid w:val="008A3E70"/>
    <w:rsid w:val="008A581E"/>
    <w:rsid w:val="008A6733"/>
    <w:rsid w:val="008A7C84"/>
    <w:rsid w:val="008B162F"/>
    <w:rsid w:val="008B209C"/>
    <w:rsid w:val="008B4100"/>
    <w:rsid w:val="008B6112"/>
    <w:rsid w:val="008B7243"/>
    <w:rsid w:val="008B78EB"/>
    <w:rsid w:val="008C0059"/>
    <w:rsid w:val="008C2D96"/>
    <w:rsid w:val="008C3E68"/>
    <w:rsid w:val="008C400F"/>
    <w:rsid w:val="008C4711"/>
    <w:rsid w:val="008C53DC"/>
    <w:rsid w:val="008C5972"/>
    <w:rsid w:val="008C6465"/>
    <w:rsid w:val="008C6650"/>
    <w:rsid w:val="008D20F0"/>
    <w:rsid w:val="008D3875"/>
    <w:rsid w:val="008D3C50"/>
    <w:rsid w:val="008D4148"/>
    <w:rsid w:val="008D6F51"/>
    <w:rsid w:val="008D7233"/>
    <w:rsid w:val="008D7397"/>
    <w:rsid w:val="008D7597"/>
    <w:rsid w:val="008D7A57"/>
    <w:rsid w:val="008E1A3C"/>
    <w:rsid w:val="008E2363"/>
    <w:rsid w:val="008E2875"/>
    <w:rsid w:val="008E383D"/>
    <w:rsid w:val="008E3AFB"/>
    <w:rsid w:val="008E68C1"/>
    <w:rsid w:val="008E68D8"/>
    <w:rsid w:val="008E7C7C"/>
    <w:rsid w:val="008F0460"/>
    <w:rsid w:val="008F1395"/>
    <w:rsid w:val="008F2658"/>
    <w:rsid w:val="008F2ADE"/>
    <w:rsid w:val="008F4B36"/>
    <w:rsid w:val="008F5000"/>
    <w:rsid w:val="00901063"/>
    <w:rsid w:val="009014CB"/>
    <w:rsid w:val="00901BCD"/>
    <w:rsid w:val="00903041"/>
    <w:rsid w:val="00906A00"/>
    <w:rsid w:val="00906A39"/>
    <w:rsid w:val="0091087B"/>
    <w:rsid w:val="009122DB"/>
    <w:rsid w:val="009125ED"/>
    <w:rsid w:val="00912943"/>
    <w:rsid w:val="00912C18"/>
    <w:rsid w:val="00914E53"/>
    <w:rsid w:val="00915201"/>
    <w:rsid w:val="009158DA"/>
    <w:rsid w:val="00915D30"/>
    <w:rsid w:val="00916586"/>
    <w:rsid w:val="00916E49"/>
    <w:rsid w:val="00916E7C"/>
    <w:rsid w:val="00916FC9"/>
    <w:rsid w:val="00920390"/>
    <w:rsid w:val="00921E57"/>
    <w:rsid w:val="00922CE1"/>
    <w:rsid w:val="00923209"/>
    <w:rsid w:val="00923462"/>
    <w:rsid w:val="0092379A"/>
    <w:rsid w:val="00923ADF"/>
    <w:rsid w:val="00923D6C"/>
    <w:rsid w:val="0092572F"/>
    <w:rsid w:val="0092596D"/>
    <w:rsid w:val="00925EA0"/>
    <w:rsid w:val="009269EF"/>
    <w:rsid w:val="00926E4A"/>
    <w:rsid w:val="00927B74"/>
    <w:rsid w:val="00927F1F"/>
    <w:rsid w:val="00930536"/>
    <w:rsid w:val="00930850"/>
    <w:rsid w:val="00930A5F"/>
    <w:rsid w:val="0093119B"/>
    <w:rsid w:val="009311DB"/>
    <w:rsid w:val="009318E9"/>
    <w:rsid w:val="0093252B"/>
    <w:rsid w:val="009326D0"/>
    <w:rsid w:val="00932CAD"/>
    <w:rsid w:val="00933BD4"/>
    <w:rsid w:val="0093422B"/>
    <w:rsid w:val="00935D2F"/>
    <w:rsid w:val="00936239"/>
    <w:rsid w:val="00936E44"/>
    <w:rsid w:val="00940CA1"/>
    <w:rsid w:val="0094157B"/>
    <w:rsid w:val="0094207B"/>
    <w:rsid w:val="009421C9"/>
    <w:rsid w:val="00942323"/>
    <w:rsid w:val="009439CC"/>
    <w:rsid w:val="00946FF8"/>
    <w:rsid w:val="009478AD"/>
    <w:rsid w:val="009501A6"/>
    <w:rsid w:val="009508C1"/>
    <w:rsid w:val="009509C9"/>
    <w:rsid w:val="00951DC5"/>
    <w:rsid w:val="00951E31"/>
    <w:rsid w:val="00952052"/>
    <w:rsid w:val="00952DBB"/>
    <w:rsid w:val="0095497E"/>
    <w:rsid w:val="00955575"/>
    <w:rsid w:val="009559BB"/>
    <w:rsid w:val="00955A09"/>
    <w:rsid w:val="00955CC8"/>
    <w:rsid w:val="00957434"/>
    <w:rsid w:val="00960619"/>
    <w:rsid w:val="0096139F"/>
    <w:rsid w:val="0096242D"/>
    <w:rsid w:val="0096394D"/>
    <w:rsid w:val="00965547"/>
    <w:rsid w:val="00965550"/>
    <w:rsid w:val="009665A0"/>
    <w:rsid w:val="00966D5B"/>
    <w:rsid w:val="00966EEF"/>
    <w:rsid w:val="009703B6"/>
    <w:rsid w:val="00972C1F"/>
    <w:rsid w:val="00974295"/>
    <w:rsid w:val="00974CD5"/>
    <w:rsid w:val="00974F10"/>
    <w:rsid w:val="00974FE2"/>
    <w:rsid w:val="009751F1"/>
    <w:rsid w:val="009754A5"/>
    <w:rsid w:val="00977167"/>
    <w:rsid w:val="00977DCB"/>
    <w:rsid w:val="00983C7F"/>
    <w:rsid w:val="00983D3F"/>
    <w:rsid w:val="00984EAB"/>
    <w:rsid w:val="00985E63"/>
    <w:rsid w:val="00987748"/>
    <w:rsid w:val="00987769"/>
    <w:rsid w:val="00990533"/>
    <w:rsid w:val="0099057B"/>
    <w:rsid w:val="00990739"/>
    <w:rsid w:val="00990B71"/>
    <w:rsid w:val="00991130"/>
    <w:rsid w:val="0099252D"/>
    <w:rsid w:val="00993287"/>
    <w:rsid w:val="009945A2"/>
    <w:rsid w:val="00995943"/>
    <w:rsid w:val="00995E58"/>
    <w:rsid w:val="00995F2A"/>
    <w:rsid w:val="009969D8"/>
    <w:rsid w:val="00996B7E"/>
    <w:rsid w:val="00997C50"/>
    <w:rsid w:val="00997F92"/>
    <w:rsid w:val="009A23A2"/>
    <w:rsid w:val="009A2523"/>
    <w:rsid w:val="009A3496"/>
    <w:rsid w:val="009A3B6B"/>
    <w:rsid w:val="009A5AB9"/>
    <w:rsid w:val="009A7030"/>
    <w:rsid w:val="009B02A4"/>
    <w:rsid w:val="009B0BD7"/>
    <w:rsid w:val="009B0D34"/>
    <w:rsid w:val="009B13B8"/>
    <w:rsid w:val="009B13CF"/>
    <w:rsid w:val="009B566A"/>
    <w:rsid w:val="009B6D70"/>
    <w:rsid w:val="009B6DE1"/>
    <w:rsid w:val="009B75C6"/>
    <w:rsid w:val="009B7B76"/>
    <w:rsid w:val="009C23EB"/>
    <w:rsid w:val="009C378D"/>
    <w:rsid w:val="009C3EE9"/>
    <w:rsid w:val="009C3EF4"/>
    <w:rsid w:val="009C427B"/>
    <w:rsid w:val="009C4281"/>
    <w:rsid w:val="009C4717"/>
    <w:rsid w:val="009C4AA6"/>
    <w:rsid w:val="009C5D55"/>
    <w:rsid w:val="009C613E"/>
    <w:rsid w:val="009D09A0"/>
    <w:rsid w:val="009D0D6F"/>
    <w:rsid w:val="009D13EB"/>
    <w:rsid w:val="009D2566"/>
    <w:rsid w:val="009D2B47"/>
    <w:rsid w:val="009D319E"/>
    <w:rsid w:val="009D323B"/>
    <w:rsid w:val="009D4068"/>
    <w:rsid w:val="009D45E9"/>
    <w:rsid w:val="009D6B02"/>
    <w:rsid w:val="009D746E"/>
    <w:rsid w:val="009D76D5"/>
    <w:rsid w:val="009D7713"/>
    <w:rsid w:val="009D7AA1"/>
    <w:rsid w:val="009D7C1D"/>
    <w:rsid w:val="009E0924"/>
    <w:rsid w:val="009E15BF"/>
    <w:rsid w:val="009E2323"/>
    <w:rsid w:val="009E2673"/>
    <w:rsid w:val="009E2E57"/>
    <w:rsid w:val="009E30A9"/>
    <w:rsid w:val="009E52A4"/>
    <w:rsid w:val="009E566C"/>
    <w:rsid w:val="009E5CC7"/>
    <w:rsid w:val="009E6DB7"/>
    <w:rsid w:val="009E7F89"/>
    <w:rsid w:val="009F07C8"/>
    <w:rsid w:val="009F360F"/>
    <w:rsid w:val="009F40AB"/>
    <w:rsid w:val="009F58FD"/>
    <w:rsid w:val="009F5CF1"/>
    <w:rsid w:val="009F5F80"/>
    <w:rsid w:val="009F691F"/>
    <w:rsid w:val="009F764C"/>
    <w:rsid w:val="009F764E"/>
    <w:rsid w:val="00A00549"/>
    <w:rsid w:val="00A03127"/>
    <w:rsid w:val="00A0346E"/>
    <w:rsid w:val="00A0384F"/>
    <w:rsid w:val="00A04896"/>
    <w:rsid w:val="00A04D64"/>
    <w:rsid w:val="00A05AA3"/>
    <w:rsid w:val="00A05FFD"/>
    <w:rsid w:val="00A0620D"/>
    <w:rsid w:val="00A06298"/>
    <w:rsid w:val="00A07169"/>
    <w:rsid w:val="00A07936"/>
    <w:rsid w:val="00A10D60"/>
    <w:rsid w:val="00A10F6C"/>
    <w:rsid w:val="00A128B0"/>
    <w:rsid w:val="00A1385D"/>
    <w:rsid w:val="00A13C43"/>
    <w:rsid w:val="00A150D7"/>
    <w:rsid w:val="00A158BB"/>
    <w:rsid w:val="00A167BA"/>
    <w:rsid w:val="00A167C2"/>
    <w:rsid w:val="00A20173"/>
    <w:rsid w:val="00A202BE"/>
    <w:rsid w:val="00A20652"/>
    <w:rsid w:val="00A2134C"/>
    <w:rsid w:val="00A21EA1"/>
    <w:rsid w:val="00A22CF2"/>
    <w:rsid w:val="00A26411"/>
    <w:rsid w:val="00A269AE"/>
    <w:rsid w:val="00A26C72"/>
    <w:rsid w:val="00A26F1D"/>
    <w:rsid w:val="00A27C2D"/>
    <w:rsid w:val="00A27F8D"/>
    <w:rsid w:val="00A3227E"/>
    <w:rsid w:val="00A32C8C"/>
    <w:rsid w:val="00A33663"/>
    <w:rsid w:val="00A34E30"/>
    <w:rsid w:val="00A37A4E"/>
    <w:rsid w:val="00A4185A"/>
    <w:rsid w:val="00A41DCD"/>
    <w:rsid w:val="00A424AA"/>
    <w:rsid w:val="00A42C7D"/>
    <w:rsid w:val="00A440D1"/>
    <w:rsid w:val="00A45EDC"/>
    <w:rsid w:val="00A460A2"/>
    <w:rsid w:val="00A46B99"/>
    <w:rsid w:val="00A4719F"/>
    <w:rsid w:val="00A474D2"/>
    <w:rsid w:val="00A4759C"/>
    <w:rsid w:val="00A476BE"/>
    <w:rsid w:val="00A477FF"/>
    <w:rsid w:val="00A47984"/>
    <w:rsid w:val="00A51199"/>
    <w:rsid w:val="00A5122E"/>
    <w:rsid w:val="00A5125C"/>
    <w:rsid w:val="00A528B2"/>
    <w:rsid w:val="00A52A91"/>
    <w:rsid w:val="00A52E6C"/>
    <w:rsid w:val="00A52FB2"/>
    <w:rsid w:val="00A5445D"/>
    <w:rsid w:val="00A56A8E"/>
    <w:rsid w:val="00A56FBC"/>
    <w:rsid w:val="00A625C7"/>
    <w:rsid w:val="00A62F77"/>
    <w:rsid w:val="00A6537F"/>
    <w:rsid w:val="00A65BC1"/>
    <w:rsid w:val="00A669C7"/>
    <w:rsid w:val="00A66A1D"/>
    <w:rsid w:val="00A66AB9"/>
    <w:rsid w:val="00A67712"/>
    <w:rsid w:val="00A6785B"/>
    <w:rsid w:val="00A70175"/>
    <w:rsid w:val="00A70A35"/>
    <w:rsid w:val="00A70F93"/>
    <w:rsid w:val="00A71D7E"/>
    <w:rsid w:val="00A72EEC"/>
    <w:rsid w:val="00A7314E"/>
    <w:rsid w:val="00A742F5"/>
    <w:rsid w:val="00A74404"/>
    <w:rsid w:val="00A74905"/>
    <w:rsid w:val="00A749D3"/>
    <w:rsid w:val="00A74B41"/>
    <w:rsid w:val="00A75D3E"/>
    <w:rsid w:val="00A76E31"/>
    <w:rsid w:val="00A76F61"/>
    <w:rsid w:val="00A80824"/>
    <w:rsid w:val="00A80E2F"/>
    <w:rsid w:val="00A8129D"/>
    <w:rsid w:val="00A83484"/>
    <w:rsid w:val="00A83BA9"/>
    <w:rsid w:val="00A8471D"/>
    <w:rsid w:val="00A847D7"/>
    <w:rsid w:val="00A85590"/>
    <w:rsid w:val="00A859ED"/>
    <w:rsid w:val="00A864C4"/>
    <w:rsid w:val="00A87669"/>
    <w:rsid w:val="00A8793C"/>
    <w:rsid w:val="00A90772"/>
    <w:rsid w:val="00A917C8"/>
    <w:rsid w:val="00A9192C"/>
    <w:rsid w:val="00A92146"/>
    <w:rsid w:val="00A93C0C"/>
    <w:rsid w:val="00A95342"/>
    <w:rsid w:val="00A959AF"/>
    <w:rsid w:val="00A95B45"/>
    <w:rsid w:val="00A961C2"/>
    <w:rsid w:val="00A97811"/>
    <w:rsid w:val="00AA0E29"/>
    <w:rsid w:val="00AA2625"/>
    <w:rsid w:val="00AA2BC1"/>
    <w:rsid w:val="00AA4C14"/>
    <w:rsid w:val="00AA4EFC"/>
    <w:rsid w:val="00AA507B"/>
    <w:rsid w:val="00AA5864"/>
    <w:rsid w:val="00AA6487"/>
    <w:rsid w:val="00AA6583"/>
    <w:rsid w:val="00AA7330"/>
    <w:rsid w:val="00AA7C73"/>
    <w:rsid w:val="00AB1867"/>
    <w:rsid w:val="00AB26E1"/>
    <w:rsid w:val="00AB28F4"/>
    <w:rsid w:val="00AB2CA2"/>
    <w:rsid w:val="00AB34BE"/>
    <w:rsid w:val="00AB3989"/>
    <w:rsid w:val="00AB46D6"/>
    <w:rsid w:val="00AB65D5"/>
    <w:rsid w:val="00AB796D"/>
    <w:rsid w:val="00AC0066"/>
    <w:rsid w:val="00AC05F1"/>
    <w:rsid w:val="00AC1073"/>
    <w:rsid w:val="00AC1801"/>
    <w:rsid w:val="00AC2C24"/>
    <w:rsid w:val="00AC2FE2"/>
    <w:rsid w:val="00AC3410"/>
    <w:rsid w:val="00AC4070"/>
    <w:rsid w:val="00AC43A0"/>
    <w:rsid w:val="00AC4B69"/>
    <w:rsid w:val="00AC5B2F"/>
    <w:rsid w:val="00AC5E2D"/>
    <w:rsid w:val="00AC711C"/>
    <w:rsid w:val="00AC71AC"/>
    <w:rsid w:val="00AD015C"/>
    <w:rsid w:val="00AD01D3"/>
    <w:rsid w:val="00AD0B1E"/>
    <w:rsid w:val="00AD129B"/>
    <w:rsid w:val="00AD226B"/>
    <w:rsid w:val="00AD29C4"/>
    <w:rsid w:val="00AD3AE4"/>
    <w:rsid w:val="00AD41F1"/>
    <w:rsid w:val="00AD4F64"/>
    <w:rsid w:val="00AD6B3F"/>
    <w:rsid w:val="00AD6F31"/>
    <w:rsid w:val="00AE00E3"/>
    <w:rsid w:val="00AE20CB"/>
    <w:rsid w:val="00AE3858"/>
    <w:rsid w:val="00AE3D14"/>
    <w:rsid w:val="00AE3F25"/>
    <w:rsid w:val="00AE41D9"/>
    <w:rsid w:val="00AE483E"/>
    <w:rsid w:val="00AE4AC9"/>
    <w:rsid w:val="00AE5523"/>
    <w:rsid w:val="00AE671E"/>
    <w:rsid w:val="00AE6862"/>
    <w:rsid w:val="00AF0111"/>
    <w:rsid w:val="00AF1CB3"/>
    <w:rsid w:val="00AF2062"/>
    <w:rsid w:val="00AF224A"/>
    <w:rsid w:val="00AF286B"/>
    <w:rsid w:val="00AF28D1"/>
    <w:rsid w:val="00AF32FB"/>
    <w:rsid w:val="00AF3E4E"/>
    <w:rsid w:val="00AF4D75"/>
    <w:rsid w:val="00AF57E2"/>
    <w:rsid w:val="00AF6476"/>
    <w:rsid w:val="00AF658E"/>
    <w:rsid w:val="00AF7223"/>
    <w:rsid w:val="00AF7595"/>
    <w:rsid w:val="00AF76F0"/>
    <w:rsid w:val="00B0018A"/>
    <w:rsid w:val="00B0031E"/>
    <w:rsid w:val="00B007C3"/>
    <w:rsid w:val="00B008D0"/>
    <w:rsid w:val="00B00A86"/>
    <w:rsid w:val="00B0209B"/>
    <w:rsid w:val="00B02956"/>
    <w:rsid w:val="00B030A2"/>
    <w:rsid w:val="00B03781"/>
    <w:rsid w:val="00B037DA"/>
    <w:rsid w:val="00B03BA3"/>
    <w:rsid w:val="00B04572"/>
    <w:rsid w:val="00B07160"/>
    <w:rsid w:val="00B07413"/>
    <w:rsid w:val="00B07DDE"/>
    <w:rsid w:val="00B1164F"/>
    <w:rsid w:val="00B1261D"/>
    <w:rsid w:val="00B12EE8"/>
    <w:rsid w:val="00B12F54"/>
    <w:rsid w:val="00B138E0"/>
    <w:rsid w:val="00B13F8D"/>
    <w:rsid w:val="00B144F6"/>
    <w:rsid w:val="00B1577A"/>
    <w:rsid w:val="00B15E32"/>
    <w:rsid w:val="00B172E0"/>
    <w:rsid w:val="00B1794F"/>
    <w:rsid w:val="00B21712"/>
    <w:rsid w:val="00B2206F"/>
    <w:rsid w:val="00B228E5"/>
    <w:rsid w:val="00B22A43"/>
    <w:rsid w:val="00B236A6"/>
    <w:rsid w:val="00B26B9F"/>
    <w:rsid w:val="00B26DB7"/>
    <w:rsid w:val="00B27E80"/>
    <w:rsid w:val="00B27F2A"/>
    <w:rsid w:val="00B316D8"/>
    <w:rsid w:val="00B31EFD"/>
    <w:rsid w:val="00B32A59"/>
    <w:rsid w:val="00B341D2"/>
    <w:rsid w:val="00B343C8"/>
    <w:rsid w:val="00B346A4"/>
    <w:rsid w:val="00B34893"/>
    <w:rsid w:val="00B34B61"/>
    <w:rsid w:val="00B350A1"/>
    <w:rsid w:val="00B3610F"/>
    <w:rsid w:val="00B36431"/>
    <w:rsid w:val="00B36DC8"/>
    <w:rsid w:val="00B37964"/>
    <w:rsid w:val="00B4078E"/>
    <w:rsid w:val="00B40BA3"/>
    <w:rsid w:val="00B427D0"/>
    <w:rsid w:val="00B42F95"/>
    <w:rsid w:val="00B4316C"/>
    <w:rsid w:val="00B46FEC"/>
    <w:rsid w:val="00B503B4"/>
    <w:rsid w:val="00B509E7"/>
    <w:rsid w:val="00B50C39"/>
    <w:rsid w:val="00B52983"/>
    <w:rsid w:val="00B534E8"/>
    <w:rsid w:val="00B5395E"/>
    <w:rsid w:val="00B539A6"/>
    <w:rsid w:val="00B5487F"/>
    <w:rsid w:val="00B559C2"/>
    <w:rsid w:val="00B56254"/>
    <w:rsid w:val="00B56EFF"/>
    <w:rsid w:val="00B57111"/>
    <w:rsid w:val="00B5787D"/>
    <w:rsid w:val="00B57957"/>
    <w:rsid w:val="00B579CF"/>
    <w:rsid w:val="00B57E9D"/>
    <w:rsid w:val="00B60769"/>
    <w:rsid w:val="00B62948"/>
    <w:rsid w:val="00B637BA"/>
    <w:rsid w:val="00B6384C"/>
    <w:rsid w:val="00B6482F"/>
    <w:rsid w:val="00B64CA6"/>
    <w:rsid w:val="00B65514"/>
    <w:rsid w:val="00B66426"/>
    <w:rsid w:val="00B7140B"/>
    <w:rsid w:val="00B71DA9"/>
    <w:rsid w:val="00B71F4B"/>
    <w:rsid w:val="00B7377D"/>
    <w:rsid w:val="00B74855"/>
    <w:rsid w:val="00B7492C"/>
    <w:rsid w:val="00B76EF6"/>
    <w:rsid w:val="00B802AA"/>
    <w:rsid w:val="00B80734"/>
    <w:rsid w:val="00B80963"/>
    <w:rsid w:val="00B82BC6"/>
    <w:rsid w:val="00B839CD"/>
    <w:rsid w:val="00B8453B"/>
    <w:rsid w:val="00B846BF"/>
    <w:rsid w:val="00B85074"/>
    <w:rsid w:val="00B856B0"/>
    <w:rsid w:val="00B86481"/>
    <w:rsid w:val="00B866AF"/>
    <w:rsid w:val="00B867AA"/>
    <w:rsid w:val="00B86E54"/>
    <w:rsid w:val="00B874EA"/>
    <w:rsid w:val="00B901D6"/>
    <w:rsid w:val="00B905D6"/>
    <w:rsid w:val="00B90BD4"/>
    <w:rsid w:val="00B9208B"/>
    <w:rsid w:val="00B9252F"/>
    <w:rsid w:val="00B92C1D"/>
    <w:rsid w:val="00B9369F"/>
    <w:rsid w:val="00B94DFC"/>
    <w:rsid w:val="00B954A4"/>
    <w:rsid w:val="00B95C80"/>
    <w:rsid w:val="00B95FF0"/>
    <w:rsid w:val="00B96887"/>
    <w:rsid w:val="00BA055D"/>
    <w:rsid w:val="00BA06F6"/>
    <w:rsid w:val="00BA0FE4"/>
    <w:rsid w:val="00BA22EA"/>
    <w:rsid w:val="00BA35C1"/>
    <w:rsid w:val="00BA41FE"/>
    <w:rsid w:val="00BA4FA8"/>
    <w:rsid w:val="00BA57C8"/>
    <w:rsid w:val="00BA5B05"/>
    <w:rsid w:val="00BA5B91"/>
    <w:rsid w:val="00BA5C6F"/>
    <w:rsid w:val="00BA5E1F"/>
    <w:rsid w:val="00BA6559"/>
    <w:rsid w:val="00BA65CA"/>
    <w:rsid w:val="00BA6687"/>
    <w:rsid w:val="00BA6C87"/>
    <w:rsid w:val="00BA74B9"/>
    <w:rsid w:val="00BB025C"/>
    <w:rsid w:val="00BB0422"/>
    <w:rsid w:val="00BB0A8B"/>
    <w:rsid w:val="00BB107E"/>
    <w:rsid w:val="00BB145F"/>
    <w:rsid w:val="00BB2A12"/>
    <w:rsid w:val="00BB3909"/>
    <w:rsid w:val="00BB3B6D"/>
    <w:rsid w:val="00BB4E07"/>
    <w:rsid w:val="00BB5008"/>
    <w:rsid w:val="00BB5F62"/>
    <w:rsid w:val="00BB6F2B"/>
    <w:rsid w:val="00BB7F43"/>
    <w:rsid w:val="00BC03AD"/>
    <w:rsid w:val="00BC03E0"/>
    <w:rsid w:val="00BC1627"/>
    <w:rsid w:val="00BC17C7"/>
    <w:rsid w:val="00BC28D1"/>
    <w:rsid w:val="00BC33AA"/>
    <w:rsid w:val="00BC3908"/>
    <w:rsid w:val="00BC3F12"/>
    <w:rsid w:val="00BC448B"/>
    <w:rsid w:val="00BC4E33"/>
    <w:rsid w:val="00BC7263"/>
    <w:rsid w:val="00BC745D"/>
    <w:rsid w:val="00BD03D0"/>
    <w:rsid w:val="00BD0943"/>
    <w:rsid w:val="00BD257C"/>
    <w:rsid w:val="00BD2A9E"/>
    <w:rsid w:val="00BD4A92"/>
    <w:rsid w:val="00BD5908"/>
    <w:rsid w:val="00BD5951"/>
    <w:rsid w:val="00BD7005"/>
    <w:rsid w:val="00BE038C"/>
    <w:rsid w:val="00BE0EF1"/>
    <w:rsid w:val="00BE1E55"/>
    <w:rsid w:val="00BE229D"/>
    <w:rsid w:val="00BE2B77"/>
    <w:rsid w:val="00BE3727"/>
    <w:rsid w:val="00BE3770"/>
    <w:rsid w:val="00BE37B3"/>
    <w:rsid w:val="00BE3A72"/>
    <w:rsid w:val="00BE3D1F"/>
    <w:rsid w:val="00BE40D2"/>
    <w:rsid w:val="00BE6CD7"/>
    <w:rsid w:val="00BF036A"/>
    <w:rsid w:val="00BF0A94"/>
    <w:rsid w:val="00BF1794"/>
    <w:rsid w:val="00BF2102"/>
    <w:rsid w:val="00BF230D"/>
    <w:rsid w:val="00BF2FC4"/>
    <w:rsid w:val="00BF3867"/>
    <w:rsid w:val="00BF3BCB"/>
    <w:rsid w:val="00BF3E3F"/>
    <w:rsid w:val="00BF4620"/>
    <w:rsid w:val="00BF4624"/>
    <w:rsid w:val="00BF58B2"/>
    <w:rsid w:val="00BF5EF3"/>
    <w:rsid w:val="00BF608C"/>
    <w:rsid w:val="00BF611F"/>
    <w:rsid w:val="00BF760B"/>
    <w:rsid w:val="00BF795D"/>
    <w:rsid w:val="00C006A4"/>
    <w:rsid w:val="00C04013"/>
    <w:rsid w:val="00C05CFD"/>
    <w:rsid w:val="00C05F74"/>
    <w:rsid w:val="00C0775B"/>
    <w:rsid w:val="00C1065F"/>
    <w:rsid w:val="00C10930"/>
    <w:rsid w:val="00C10C5D"/>
    <w:rsid w:val="00C10DC0"/>
    <w:rsid w:val="00C10F11"/>
    <w:rsid w:val="00C110E3"/>
    <w:rsid w:val="00C11B2D"/>
    <w:rsid w:val="00C12487"/>
    <w:rsid w:val="00C1376F"/>
    <w:rsid w:val="00C15D5E"/>
    <w:rsid w:val="00C16B95"/>
    <w:rsid w:val="00C17073"/>
    <w:rsid w:val="00C17E30"/>
    <w:rsid w:val="00C20354"/>
    <w:rsid w:val="00C20ACE"/>
    <w:rsid w:val="00C241CE"/>
    <w:rsid w:val="00C24754"/>
    <w:rsid w:val="00C265C1"/>
    <w:rsid w:val="00C26956"/>
    <w:rsid w:val="00C304A3"/>
    <w:rsid w:val="00C30620"/>
    <w:rsid w:val="00C30A5C"/>
    <w:rsid w:val="00C33F5B"/>
    <w:rsid w:val="00C366BA"/>
    <w:rsid w:val="00C377D4"/>
    <w:rsid w:val="00C40535"/>
    <w:rsid w:val="00C42923"/>
    <w:rsid w:val="00C42969"/>
    <w:rsid w:val="00C44258"/>
    <w:rsid w:val="00C446EF"/>
    <w:rsid w:val="00C44A7A"/>
    <w:rsid w:val="00C45C47"/>
    <w:rsid w:val="00C45CF4"/>
    <w:rsid w:val="00C462E3"/>
    <w:rsid w:val="00C464AB"/>
    <w:rsid w:val="00C46833"/>
    <w:rsid w:val="00C46CA1"/>
    <w:rsid w:val="00C47759"/>
    <w:rsid w:val="00C514D1"/>
    <w:rsid w:val="00C52D40"/>
    <w:rsid w:val="00C5330F"/>
    <w:rsid w:val="00C535AE"/>
    <w:rsid w:val="00C53FFF"/>
    <w:rsid w:val="00C54024"/>
    <w:rsid w:val="00C540E2"/>
    <w:rsid w:val="00C54123"/>
    <w:rsid w:val="00C54450"/>
    <w:rsid w:val="00C55BB3"/>
    <w:rsid w:val="00C56523"/>
    <w:rsid w:val="00C57C01"/>
    <w:rsid w:val="00C60170"/>
    <w:rsid w:val="00C60253"/>
    <w:rsid w:val="00C61A60"/>
    <w:rsid w:val="00C61F3F"/>
    <w:rsid w:val="00C624EA"/>
    <w:rsid w:val="00C62F10"/>
    <w:rsid w:val="00C642C0"/>
    <w:rsid w:val="00C65EF0"/>
    <w:rsid w:val="00C66C7E"/>
    <w:rsid w:val="00C67DB0"/>
    <w:rsid w:val="00C709D8"/>
    <w:rsid w:val="00C71959"/>
    <w:rsid w:val="00C72D1D"/>
    <w:rsid w:val="00C732FD"/>
    <w:rsid w:val="00C73478"/>
    <w:rsid w:val="00C73F83"/>
    <w:rsid w:val="00C744C1"/>
    <w:rsid w:val="00C80A49"/>
    <w:rsid w:val="00C8236D"/>
    <w:rsid w:val="00C82392"/>
    <w:rsid w:val="00C83937"/>
    <w:rsid w:val="00C847C9"/>
    <w:rsid w:val="00C8537B"/>
    <w:rsid w:val="00C86BBF"/>
    <w:rsid w:val="00C90255"/>
    <w:rsid w:val="00C906F4"/>
    <w:rsid w:val="00C91306"/>
    <w:rsid w:val="00C913C5"/>
    <w:rsid w:val="00C93BDF"/>
    <w:rsid w:val="00C94035"/>
    <w:rsid w:val="00C947F9"/>
    <w:rsid w:val="00C94960"/>
    <w:rsid w:val="00C966DF"/>
    <w:rsid w:val="00CA077B"/>
    <w:rsid w:val="00CA1CB6"/>
    <w:rsid w:val="00CA29D1"/>
    <w:rsid w:val="00CA2CFE"/>
    <w:rsid w:val="00CA6AB8"/>
    <w:rsid w:val="00CA75BD"/>
    <w:rsid w:val="00CA7657"/>
    <w:rsid w:val="00CA7C7F"/>
    <w:rsid w:val="00CB022E"/>
    <w:rsid w:val="00CB31D1"/>
    <w:rsid w:val="00CB35B7"/>
    <w:rsid w:val="00CB5014"/>
    <w:rsid w:val="00CB550A"/>
    <w:rsid w:val="00CB5903"/>
    <w:rsid w:val="00CB6B1C"/>
    <w:rsid w:val="00CC007B"/>
    <w:rsid w:val="00CC09B3"/>
    <w:rsid w:val="00CC3C23"/>
    <w:rsid w:val="00CC44EC"/>
    <w:rsid w:val="00CC4699"/>
    <w:rsid w:val="00CC494C"/>
    <w:rsid w:val="00CC5731"/>
    <w:rsid w:val="00CC7370"/>
    <w:rsid w:val="00CC7F79"/>
    <w:rsid w:val="00CD0DCC"/>
    <w:rsid w:val="00CD1438"/>
    <w:rsid w:val="00CD1B5D"/>
    <w:rsid w:val="00CD252C"/>
    <w:rsid w:val="00CD2D9D"/>
    <w:rsid w:val="00CD338C"/>
    <w:rsid w:val="00CD66EC"/>
    <w:rsid w:val="00CD69BE"/>
    <w:rsid w:val="00CD72A5"/>
    <w:rsid w:val="00CD77C6"/>
    <w:rsid w:val="00CE006D"/>
    <w:rsid w:val="00CE1039"/>
    <w:rsid w:val="00CE1391"/>
    <w:rsid w:val="00CE158C"/>
    <w:rsid w:val="00CE164F"/>
    <w:rsid w:val="00CE2641"/>
    <w:rsid w:val="00CE6067"/>
    <w:rsid w:val="00CF0062"/>
    <w:rsid w:val="00CF0085"/>
    <w:rsid w:val="00CF04C9"/>
    <w:rsid w:val="00CF0620"/>
    <w:rsid w:val="00CF1335"/>
    <w:rsid w:val="00CF289F"/>
    <w:rsid w:val="00CF3568"/>
    <w:rsid w:val="00CF43F7"/>
    <w:rsid w:val="00CF45C9"/>
    <w:rsid w:val="00CF5F08"/>
    <w:rsid w:val="00CF7983"/>
    <w:rsid w:val="00D00057"/>
    <w:rsid w:val="00D00123"/>
    <w:rsid w:val="00D0094A"/>
    <w:rsid w:val="00D0118C"/>
    <w:rsid w:val="00D02CC8"/>
    <w:rsid w:val="00D0430C"/>
    <w:rsid w:val="00D044D9"/>
    <w:rsid w:val="00D04E5C"/>
    <w:rsid w:val="00D065FB"/>
    <w:rsid w:val="00D071B9"/>
    <w:rsid w:val="00D10A69"/>
    <w:rsid w:val="00D115C3"/>
    <w:rsid w:val="00D118A2"/>
    <w:rsid w:val="00D118E0"/>
    <w:rsid w:val="00D13DB8"/>
    <w:rsid w:val="00D144A3"/>
    <w:rsid w:val="00D15032"/>
    <w:rsid w:val="00D1627D"/>
    <w:rsid w:val="00D1668A"/>
    <w:rsid w:val="00D170F9"/>
    <w:rsid w:val="00D171F1"/>
    <w:rsid w:val="00D21525"/>
    <w:rsid w:val="00D21632"/>
    <w:rsid w:val="00D2360E"/>
    <w:rsid w:val="00D236C4"/>
    <w:rsid w:val="00D253C5"/>
    <w:rsid w:val="00D25490"/>
    <w:rsid w:val="00D25CCE"/>
    <w:rsid w:val="00D25DDE"/>
    <w:rsid w:val="00D268A8"/>
    <w:rsid w:val="00D26F0D"/>
    <w:rsid w:val="00D272D3"/>
    <w:rsid w:val="00D30B45"/>
    <w:rsid w:val="00D30D3D"/>
    <w:rsid w:val="00D3127C"/>
    <w:rsid w:val="00D3326A"/>
    <w:rsid w:val="00D336BD"/>
    <w:rsid w:val="00D33EEA"/>
    <w:rsid w:val="00D34A67"/>
    <w:rsid w:val="00D34E67"/>
    <w:rsid w:val="00D35435"/>
    <w:rsid w:val="00D35F66"/>
    <w:rsid w:val="00D36E7A"/>
    <w:rsid w:val="00D3784C"/>
    <w:rsid w:val="00D41335"/>
    <w:rsid w:val="00D41D57"/>
    <w:rsid w:val="00D421D3"/>
    <w:rsid w:val="00D42227"/>
    <w:rsid w:val="00D43725"/>
    <w:rsid w:val="00D437DD"/>
    <w:rsid w:val="00D437FA"/>
    <w:rsid w:val="00D43C3F"/>
    <w:rsid w:val="00D45283"/>
    <w:rsid w:val="00D46261"/>
    <w:rsid w:val="00D46554"/>
    <w:rsid w:val="00D465AD"/>
    <w:rsid w:val="00D469BA"/>
    <w:rsid w:val="00D47808"/>
    <w:rsid w:val="00D479CC"/>
    <w:rsid w:val="00D509D0"/>
    <w:rsid w:val="00D50A38"/>
    <w:rsid w:val="00D50ED8"/>
    <w:rsid w:val="00D52324"/>
    <w:rsid w:val="00D527AE"/>
    <w:rsid w:val="00D5284E"/>
    <w:rsid w:val="00D54709"/>
    <w:rsid w:val="00D5502F"/>
    <w:rsid w:val="00D55A91"/>
    <w:rsid w:val="00D55E15"/>
    <w:rsid w:val="00D56CD3"/>
    <w:rsid w:val="00D5792D"/>
    <w:rsid w:val="00D57AF4"/>
    <w:rsid w:val="00D624B8"/>
    <w:rsid w:val="00D63C25"/>
    <w:rsid w:val="00D63FEA"/>
    <w:rsid w:val="00D64805"/>
    <w:rsid w:val="00D649E7"/>
    <w:rsid w:val="00D651B8"/>
    <w:rsid w:val="00D65761"/>
    <w:rsid w:val="00D65B5A"/>
    <w:rsid w:val="00D66D46"/>
    <w:rsid w:val="00D703F5"/>
    <w:rsid w:val="00D7134B"/>
    <w:rsid w:val="00D7288D"/>
    <w:rsid w:val="00D72E24"/>
    <w:rsid w:val="00D73310"/>
    <w:rsid w:val="00D73C6A"/>
    <w:rsid w:val="00D73F2E"/>
    <w:rsid w:val="00D74C0E"/>
    <w:rsid w:val="00D7513F"/>
    <w:rsid w:val="00D75AAD"/>
    <w:rsid w:val="00D75CCB"/>
    <w:rsid w:val="00D76D85"/>
    <w:rsid w:val="00D77608"/>
    <w:rsid w:val="00D77881"/>
    <w:rsid w:val="00D77D6D"/>
    <w:rsid w:val="00D81672"/>
    <w:rsid w:val="00D81B44"/>
    <w:rsid w:val="00D82062"/>
    <w:rsid w:val="00D8403C"/>
    <w:rsid w:val="00D84289"/>
    <w:rsid w:val="00D84857"/>
    <w:rsid w:val="00D84D9E"/>
    <w:rsid w:val="00D85E8A"/>
    <w:rsid w:val="00D872AC"/>
    <w:rsid w:val="00D9156D"/>
    <w:rsid w:val="00D9251A"/>
    <w:rsid w:val="00D92A9C"/>
    <w:rsid w:val="00D92E37"/>
    <w:rsid w:val="00D930EC"/>
    <w:rsid w:val="00D932C0"/>
    <w:rsid w:val="00D93921"/>
    <w:rsid w:val="00D9517E"/>
    <w:rsid w:val="00D964DA"/>
    <w:rsid w:val="00D96652"/>
    <w:rsid w:val="00D97325"/>
    <w:rsid w:val="00D97948"/>
    <w:rsid w:val="00D97A1E"/>
    <w:rsid w:val="00DA05BE"/>
    <w:rsid w:val="00DA0E86"/>
    <w:rsid w:val="00DA1DE5"/>
    <w:rsid w:val="00DA280C"/>
    <w:rsid w:val="00DA3369"/>
    <w:rsid w:val="00DA5350"/>
    <w:rsid w:val="00DA7148"/>
    <w:rsid w:val="00DB0B03"/>
    <w:rsid w:val="00DB1613"/>
    <w:rsid w:val="00DB1B7B"/>
    <w:rsid w:val="00DB244F"/>
    <w:rsid w:val="00DB2934"/>
    <w:rsid w:val="00DB2BD4"/>
    <w:rsid w:val="00DB2BF3"/>
    <w:rsid w:val="00DB3AC1"/>
    <w:rsid w:val="00DB3F48"/>
    <w:rsid w:val="00DB415B"/>
    <w:rsid w:val="00DB44F8"/>
    <w:rsid w:val="00DB4CE8"/>
    <w:rsid w:val="00DB576E"/>
    <w:rsid w:val="00DB5DA4"/>
    <w:rsid w:val="00DB6741"/>
    <w:rsid w:val="00DB791B"/>
    <w:rsid w:val="00DB79D4"/>
    <w:rsid w:val="00DB7AE6"/>
    <w:rsid w:val="00DC03A7"/>
    <w:rsid w:val="00DC0689"/>
    <w:rsid w:val="00DC08C4"/>
    <w:rsid w:val="00DC091C"/>
    <w:rsid w:val="00DC1C22"/>
    <w:rsid w:val="00DC3336"/>
    <w:rsid w:val="00DC3EB6"/>
    <w:rsid w:val="00DC4544"/>
    <w:rsid w:val="00DC5D02"/>
    <w:rsid w:val="00DC6123"/>
    <w:rsid w:val="00DC6936"/>
    <w:rsid w:val="00DC6ACB"/>
    <w:rsid w:val="00DC74C5"/>
    <w:rsid w:val="00DD03F0"/>
    <w:rsid w:val="00DD0DD1"/>
    <w:rsid w:val="00DD3BF0"/>
    <w:rsid w:val="00DD3C8D"/>
    <w:rsid w:val="00DD6B01"/>
    <w:rsid w:val="00DE0F07"/>
    <w:rsid w:val="00DE1233"/>
    <w:rsid w:val="00DE18AF"/>
    <w:rsid w:val="00DE25BC"/>
    <w:rsid w:val="00DE2781"/>
    <w:rsid w:val="00DE37B9"/>
    <w:rsid w:val="00DE439F"/>
    <w:rsid w:val="00DE5652"/>
    <w:rsid w:val="00DE592C"/>
    <w:rsid w:val="00DE7533"/>
    <w:rsid w:val="00DF0741"/>
    <w:rsid w:val="00DF0DAF"/>
    <w:rsid w:val="00DF397C"/>
    <w:rsid w:val="00DF3B5F"/>
    <w:rsid w:val="00DF5442"/>
    <w:rsid w:val="00DF6B2B"/>
    <w:rsid w:val="00E039B8"/>
    <w:rsid w:val="00E03F84"/>
    <w:rsid w:val="00E0465E"/>
    <w:rsid w:val="00E04BC6"/>
    <w:rsid w:val="00E05159"/>
    <w:rsid w:val="00E112E6"/>
    <w:rsid w:val="00E11E45"/>
    <w:rsid w:val="00E12AEA"/>
    <w:rsid w:val="00E15426"/>
    <w:rsid w:val="00E15598"/>
    <w:rsid w:val="00E1595B"/>
    <w:rsid w:val="00E15A57"/>
    <w:rsid w:val="00E15E40"/>
    <w:rsid w:val="00E160AC"/>
    <w:rsid w:val="00E16C24"/>
    <w:rsid w:val="00E1745A"/>
    <w:rsid w:val="00E17963"/>
    <w:rsid w:val="00E20315"/>
    <w:rsid w:val="00E2053A"/>
    <w:rsid w:val="00E21A9E"/>
    <w:rsid w:val="00E21E00"/>
    <w:rsid w:val="00E22C66"/>
    <w:rsid w:val="00E22F54"/>
    <w:rsid w:val="00E2444F"/>
    <w:rsid w:val="00E24C8D"/>
    <w:rsid w:val="00E27AA3"/>
    <w:rsid w:val="00E27BAA"/>
    <w:rsid w:val="00E27FD0"/>
    <w:rsid w:val="00E30386"/>
    <w:rsid w:val="00E312D9"/>
    <w:rsid w:val="00E34593"/>
    <w:rsid w:val="00E34909"/>
    <w:rsid w:val="00E34E73"/>
    <w:rsid w:val="00E35665"/>
    <w:rsid w:val="00E367B9"/>
    <w:rsid w:val="00E37FC9"/>
    <w:rsid w:val="00E4244D"/>
    <w:rsid w:val="00E42709"/>
    <w:rsid w:val="00E44210"/>
    <w:rsid w:val="00E443F2"/>
    <w:rsid w:val="00E45800"/>
    <w:rsid w:val="00E458BE"/>
    <w:rsid w:val="00E47753"/>
    <w:rsid w:val="00E5575F"/>
    <w:rsid w:val="00E55F65"/>
    <w:rsid w:val="00E56457"/>
    <w:rsid w:val="00E57615"/>
    <w:rsid w:val="00E57CD5"/>
    <w:rsid w:val="00E600CD"/>
    <w:rsid w:val="00E61653"/>
    <w:rsid w:val="00E61BB8"/>
    <w:rsid w:val="00E61C7B"/>
    <w:rsid w:val="00E6551B"/>
    <w:rsid w:val="00E657D3"/>
    <w:rsid w:val="00E65EB4"/>
    <w:rsid w:val="00E66393"/>
    <w:rsid w:val="00E664F9"/>
    <w:rsid w:val="00E66AE4"/>
    <w:rsid w:val="00E703A4"/>
    <w:rsid w:val="00E703FB"/>
    <w:rsid w:val="00E7089D"/>
    <w:rsid w:val="00E70B2C"/>
    <w:rsid w:val="00E71635"/>
    <w:rsid w:val="00E72773"/>
    <w:rsid w:val="00E73F2D"/>
    <w:rsid w:val="00E74D7B"/>
    <w:rsid w:val="00E7552F"/>
    <w:rsid w:val="00E76E0E"/>
    <w:rsid w:val="00E77387"/>
    <w:rsid w:val="00E776CB"/>
    <w:rsid w:val="00E80ADA"/>
    <w:rsid w:val="00E80E35"/>
    <w:rsid w:val="00E82AA4"/>
    <w:rsid w:val="00E83078"/>
    <w:rsid w:val="00E847BF"/>
    <w:rsid w:val="00E849D6"/>
    <w:rsid w:val="00E85428"/>
    <w:rsid w:val="00E85E84"/>
    <w:rsid w:val="00E8796F"/>
    <w:rsid w:val="00E87A18"/>
    <w:rsid w:val="00E9062D"/>
    <w:rsid w:val="00E909C0"/>
    <w:rsid w:val="00E91287"/>
    <w:rsid w:val="00E91495"/>
    <w:rsid w:val="00E915ED"/>
    <w:rsid w:val="00E91F20"/>
    <w:rsid w:val="00E92089"/>
    <w:rsid w:val="00E92AFB"/>
    <w:rsid w:val="00E92B33"/>
    <w:rsid w:val="00E92D3C"/>
    <w:rsid w:val="00E934E3"/>
    <w:rsid w:val="00E937E6"/>
    <w:rsid w:val="00E93A58"/>
    <w:rsid w:val="00E94937"/>
    <w:rsid w:val="00E95CBC"/>
    <w:rsid w:val="00E96C41"/>
    <w:rsid w:val="00E97AAF"/>
    <w:rsid w:val="00E97BD4"/>
    <w:rsid w:val="00E97C28"/>
    <w:rsid w:val="00E97D1D"/>
    <w:rsid w:val="00EA1638"/>
    <w:rsid w:val="00EA2754"/>
    <w:rsid w:val="00EA35AE"/>
    <w:rsid w:val="00EA409C"/>
    <w:rsid w:val="00EA4AE7"/>
    <w:rsid w:val="00EA6199"/>
    <w:rsid w:val="00EA66D5"/>
    <w:rsid w:val="00EB0BF9"/>
    <w:rsid w:val="00EB0CF2"/>
    <w:rsid w:val="00EB25CC"/>
    <w:rsid w:val="00EB2CF4"/>
    <w:rsid w:val="00EB3002"/>
    <w:rsid w:val="00EB3539"/>
    <w:rsid w:val="00EB3D85"/>
    <w:rsid w:val="00EB3D8E"/>
    <w:rsid w:val="00EB44D0"/>
    <w:rsid w:val="00EB462D"/>
    <w:rsid w:val="00EB48E7"/>
    <w:rsid w:val="00EB4EB4"/>
    <w:rsid w:val="00EB520C"/>
    <w:rsid w:val="00EB525C"/>
    <w:rsid w:val="00EB5F67"/>
    <w:rsid w:val="00EB6BFF"/>
    <w:rsid w:val="00EB7283"/>
    <w:rsid w:val="00EC26E8"/>
    <w:rsid w:val="00EC5588"/>
    <w:rsid w:val="00EC5F47"/>
    <w:rsid w:val="00EC5F57"/>
    <w:rsid w:val="00EC6096"/>
    <w:rsid w:val="00EC62E3"/>
    <w:rsid w:val="00EC675E"/>
    <w:rsid w:val="00EC6BE6"/>
    <w:rsid w:val="00EC6C12"/>
    <w:rsid w:val="00EC6C5B"/>
    <w:rsid w:val="00EC740F"/>
    <w:rsid w:val="00EC7B46"/>
    <w:rsid w:val="00ED226E"/>
    <w:rsid w:val="00ED23FA"/>
    <w:rsid w:val="00ED3389"/>
    <w:rsid w:val="00ED37B5"/>
    <w:rsid w:val="00ED52B4"/>
    <w:rsid w:val="00ED565B"/>
    <w:rsid w:val="00ED5839"/>
    <w:rsid w:val="00ED5FD2"/>
    <w:rsid w:val="00ED6202"/>
    <w:rsid w:val="00ED6959"/>
    <w:rsid w:val="00ED6BEF"/>
    <w:rsid w:val="00ED77CB"/>
    <w:rsid w:val="00EE04F1"/>
    <w:rsid w:val="00EE24C9"/>
    <w:rsid w:val="00EE2ADE"/>
    <w:rsid w:val="00EE2CAC"/>
    <w:rsid w:val="00EE3E42"/>
    <w:rsid w:val="00EE4831"/>
    <w:rsid w:val="00EE5538"/>
    <w:rsid w:val="00EE6050"/>
    <w:rsid w:val="00EE7771"/>
    <w:rsid w:val="00EE7F07"/>
    <w:rsid w:val="00EF011E"/>
    <w:rsid w:val="00EF05DE"/>
    <w:rsid w:val="00EF074C"/>
    <w:rsid w:val="00EF0B3B"/>
    <w:rsid w:val="00EF0C48"/>
    <w:rsid w:val="00EF16A8"/>
    <w:rsid w:val="00EF18B9"/>
    <w:rsid w:val="00EF2A43"/>
    <w:rsid w:val="00EF2A52"/>
    <w:rsid w:val="00EF43C3"/>
    <w:rsid w:val="00EF4635"/>
    <w:rsid w:val="00EF48FD"/>
    <w:rsid w:val="00EF4AC6"/>
    <w:rsid w:val="00EF4B66"/>
    <w:rsid w:val="00EF4E63"/>
    <w:rsid w:val="00EF57BB"/>
    <w:rsid w:val="00EF5C39"/>
    <w:rsid w:val="00EF6459"/>
    <w:rsid w:val="00EF6A6F"/>
    <w:rsid w:val="00EF6C2C"/>
    <w:rsid w:val="00EF6FB7"/>
    <w:rsid w:val="00EF723E"/>
    <w:rsid w:val="00F0020F"/>
    <w:rsid w:val="00F00577"/>
    <w:rsid w:val="00F01573"/>
    <w:rsid w:val="00F01667"/>
    <w:rsid w:val="00F0296E"/>
    <w:rsid w:val="00F0326B"/>
    <w:rsid w:val="00F055D2"/>
    <w:rsid w:val="00F07EA5"/>
    <w:rsid w:val="00F10042"/>
    <w:rsid w:val="00F12A64"/>
    <w:rsid w:val="00F12E16"/>
    <w:rsid w:val="00F13663"/>
    <w:rsid w:val="00F13B09"/>
    <w:rsid w:val="00F1559A"/>
    <w:rsid w:val="00F168FC"/>
    <w:rsid w:val="00F16F2D"/>
    <w:rsid w:val="00F176CF"/>
    <w:rsid w:val="00F17A40"/>
    <w:rsid w:val="00F20CCB"/>
    <w:rsid w:val="00F218FD"/>
    <w:rsid w:val="00F22FC5"/>
    <w:rsid w:val="00F23147"/>
    <w:rsid w:val="00F242D5"/>
    <w:rsid w:val="00F24CF0"/>
    <w:rsid w:val="00F2531A"/>
    <w:rsid w:val="00F25934"/>
    <w:rsid w:val="00F25A67"/>
    <w:rsid w:val="00F2612E"/>
    <w:rsid w:val="00F27D1E"/>
    <w:rsid w:val="00F304F3"/>
    <w:rsid w:val="00F31C4D"/>
    <w:rsid w:val="00F32758"/>
    <w:rsid w:val="00F33863"/>
    <w:rsid w:val="00F33AFE"/>
    <w:rsid w:val="00F33DB4"/>
    <w:rsid w:val="00F340D7"/>
    <w:rsid w:val="00F34108"/>
    <w:rsid w:val="00F357DA"/>
    <w:rsid w:val="00F358B7"/>
    <w:rsid w:val="00F36642"/>
    <w:rsid w:val="00F37501"/>
    <w:rsid w:val="00F37EA5"/>
    <w:rsid w:val="00F40C81"/>
    <w:rsid w:val="00F4141F"/>
    <w:rsid w:val="00F4199B"/>
    <w:rsid w:val="00F41A56"/>
    <w:rsid w:val="00F41E8D"/>
    <w:rsid w:val="00F47500"/>
    <w:rsid w:val="00F501B5"/>
    <w:rsid w:val="00F50BF3"/>
    <w:rsid w:val="00F51BFF"/>
    <w:rsid w:val="00F556D5"/>
    <w:rsid w:val="00F55743"/>
    <w:rsid w:val="00F55A35"/>
    <w:rsid w:val="00F56558"/>
    <w:rsid w:val="00F56F77"/>
    <w:rsid w:val="00F57984"/>
    <w:rsid w:val="00F6011E"/>
    <w:rsid w:val="00F60D7D"/>
    <w:rsid w:val="00F62735"/>
    <w:rsid w:val="00F63BFE"/>
    <w:rsid w:val="00F64953"/>
    <w:rsid w:val="00F65D54"/>
    <w:rsid w:val="00F664DC"/>
    <w:rsid w:val="00F705C3"/>
    <w:rsid w:val="00F74325"/>
    <w:rsid w:val="00F748A2"/>
    <w:rsid w:val="00F77692"/>
    <w:rsid w:val="00F81039"/>
    <w:rsid w:val="00F8117A"/>
    <w:rsid w:val="00F83360"/>
    <w:rsid w:val="00F848D1"/>
    <w:rsid w:val="00F848ED"/>
    <w:rsid w:val="00F869C3"/>
    <w:rsid w:val="00F86AEF"/>
    <w:rsid w:val="00F86F50"/>
    <w:rsid w:val="00F87A2C"/>
    <w:rsid w:val="00F90716"/>
    <w:rsid w:val="00F926CE"/>
    <w:rsid w:val="00F93313"/>
    <w:rsid w:val="00F94274"/>
    <w:rsid w:val="00F94913"/>
    <w:rsid w:val="00F95974"/>
    <w:rsid w:val="00F97BDA"/>
    <w:rsid w:val="00FA0390"/>
    <w:rsid w:val="00FA175C"/>
    <w:rsid w:val="00FA1A2A"/>
    <w:rsid w:val="00FA2A88"/>
    <w:rsid w:val="00FA3F20"/>
    <w:rsid w:val="00FA481E"/>
    <w:rsid w:val="00FA5D57"/>
    <w:rsid w:val="00FA62EF"/>
    <w:rsid w:val="00FA672E"/>
    <w:rsid w:val="00FA6ABB"/>
    <w:rsid w:val="00FA6CF0"/>
    <w:rsid w:val="00FA709D"/>
    <w:rsid w:val="00FA7529"/>
    <w:rsid w:val="00FA7D36"/>
    <w:rsid w:val="00FB091B"/>
    <w:rsid w:val="00FB10AB"/>
    <w:rsid w:val="00FB1C44"/>
    <w:rsid w:val="00FB22C7"/>
    <w:rsid w:val="00FB31B6"/>
    <w:rsid w:val="00FB3390"/>
    <w:rsid w:val="00FB6842"/>
    <w:rsid w:val="00FB73C0"/>
    <w:rsid w:val="00FB7635"/>
    <w:rsid w:val="00FB782A"/>
    <w:rsid w:val="00FC0552"/>
    <w:rsid w:val="00FC12A6"/>
    <w:rsid w:val="00FC186C"/>
    <w:rsid w:val="00FC2434"/>
    <w:rsid w:val="00FC3636"/>
    <w:rsid w:val="00FC37AE"/>
    <w:rsid w:val="00FC38D1"/>
    <w:rsid w:val="00FC4633"/>
    <w:rsid w:val="00FC544D"/>
    <w:rsid w:val="00FC74E1"/>
    <w:rsid w:val="00FC7595"/>
    <w:rsid w:val="00FC77CB"/>
    <w:rsid w:val="00FD0D6F"/>
    <w:rsid w:val="00FD1B92"/>
    <w:rsid w:val="00FD1CFB"/>
    <w:rsid w:val="00FD3793"/>
    <w:rsid w:val="00FD51CF"/>
    <w:rsid w:val="00FD615C"/>
    <w:rsid w:val="00FD7594"/>
    <w:rsid w:val="00FD7AB6"/>
    <w:rsid w:val="00FD7FB0"/>
    <w:rsid w:val="00FE219A"/>
    <w:rsid w:val="00FE235B"/>
    <w:rsid w:val="00FE24CF"/>
    <w:rsid w:val="00FE3D4D"/>
    <w:rsid w:val="00FE3D8D"/>
    <w:rsid w:val="00FE4947"/>
    <w:rsid w:val="00FE51D1"/>
    <w:rsid w:val="00FE52BD"/>
    <w:rsid w:val="00FE5D7D"/>
    <w:rsid w:val="00FE62A9"/>
    <w:rsid w:val="00FF016A"/>
    <w:rsid w:val="00FF0C89"/>
    <w:rsid w:val="00FF100F"/>
    <w:rsid w:val="00FF1C85"/>
    <w:rsid w:val="00FF29F6"/>
    <w:rsid w:val="00FF3D9F"/>
    <w:rsid w:val="00FF53D1"/>
    <w:rsid w:val="00FF5EF5"/>
    <w:rsid w:val="00FF679C"/>
    <w:rsid w:val="00FF68D5"/>
    <w:rsid w:val="00FF79D1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98B95"/>
  <w15:docId w15:val="{F58CB961-3C1D-493E-9F95-BD1028B4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29" w:qFormat="1"/>
    <w:lsdException w:name="heading 8" w:uiPriority="29" w:qFormat="1"/>
    <w:lsdException w:name="heading 9" w:uiPriority="2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9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9" w:unhideWhenUsed="1" w:qFormat="1"/>
    <w:lsdException w:name="List Number 3" w:semiHidden="1" w:uiPriority="9" w:unhideWhenUsed="1"/>
    <w:lsdException w:name="List Number 4" w:uiPriority="3"/>
    <w:lsdException w:name="List Number 5" w:uiPriority="3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5" w:unhideWhenUsed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uiPriority="4"/>
    <w:lsdException w:name="Message Header" w:semiHidden="1" w:unhideWhenUsed="1"/>
    <w:lsdException w:name="Subtitle" w:uiPriority="31" w:qFormat="1"/>
    <w:lsdException w:name="Salutation" w:semiHidden="1" w:unhideWhenUsed="1"/>
    <w:lsdException w:name="Date" w:semiHidden="1" w:uiPriority="22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4440"/>
    <w:pPr>
      <w:spacing w:before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075FFC"/>
    <w:pPr>
      <w:keepNext/>
      <w:keepLines/>
      <w:numPr>
        <w:numId w:val="1"/>
      </w:numPr>
      <w:shd w:val="clear" w:color="000080" w:fill="auto"/>
      <w:tabs>
        <w:tab w:val="left" w:pos="9070"/>
      </w:tabs>
      <w:spacing w:before="360" w:after="360"/>
      <w:outlineLvl w:val="0"/>
    </w:pPr>
    <w:rPr>
      <w:rFonts w:asciiTheme="majorHAnsi" w:hAnsiTheme="majorHAnsi" w:cs="Arial"/>
      <w:b/>
      <w:bCs/>
      <w:kern w:val="32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075FFC"/>
    <w:pPr>
      <w:numPr>
        <w:ilvl w:val="1"/>
      </w:numPr>
      <w:spacing w:before="24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55743"/>
    <w:pPr>
      <w:numPr>
        <w:ilvl w:val="2"/>
      </w:numPr>
      <w:spacing w:line="260" w:lineRule="atLeast"/>
      <w:outlineLvl w:val="2"/>
    </w:pPr>
    <w:rPr>
      <w:bCs w:val="0"/>
      <w:sz w:val="24"/>
      <w:szCs w:val="26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55743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basedOn w:val="Listenfortsetzung4"/>
    <w:next w:val="Standard"/>
    <w:link w:val="berschrift5Zchn"/>
    <w:uiPriority w:val="4"/>
    <w:unhideWhenUsed/>
    <w:rsid w:val="006A73F6"/>
    <w:pPr>
      <w:keepNext/>
      <w:keepLines/>
      <w:numPr>
        <w:ilvl w:val="4"/>
        <w:numId w:val="1"/>
      </w:numPr>
      <w:tabs>
        <w:tab w:val="clear" w:pos="1276"/>
        <w:tab w:val="num" w:pos="1134"/>
      </w:tabs>
      <w:spacing w:after="60"/>
      <w:ind w:left="1134" w:hanging="1134"/>
      <w:outlineLvl w:val="4"/>
    </w:pPr>
    <w:rPr>
      <w:rFonts w:asciiTheme="majorHAnsi" w:eastAsiaTheme="minorEastAsia" w:hAnsiTheme="majorHAnsi" w:cstheme="minorBidi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FC77CB"/>
    <w:pPr>
      <w:numPr>
        <w:ilvl w:val="5"/>
        <w:numId w:val="1"/>
      </w:numPr>
      <w:spacing w:after="60"/>
      <w:outlineLvl w:val="5"/>
    </w:pPr>
    <w:rPr>
      <w:rFonts w:asciiTheme="majorHAnsi" w:eastAsiaTheme="minorEastAsia" w:hAnsiTheme="majorHAnsi" w:cstheme="minorBidi"/>
      <w:bCs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FC77CB"/>
    <w:pPr>
      <w:numPr>
        <w:ilvl w:val="6"/>
        <w:numId w:val="1"/>
      </w:numPr>
      <w:spacing w:after="60"/>
      <w:outlineLvl w:val="6"/>
    </w:pPr>
    <w:rPr>
      <w:rFonts w:asciiTheme="majorHAnsi" w:eastAsiaTheme="minorEastAsia" w:hAnsiTheme="majorHAnsi" w:cstheme="minorBidi"/>
      <w:szCs w:val="24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FC77CB"/>
    <w:pPr>
      <w:numPr>
        <w:ilvl w:val="7"/>
        <w:numId w:val="1"/>
      </w:numPr>
      <w:spacing w:after="60"/>
      <w:outlineLvl w:val="7"/>
    </w:pPr>
    <w:rPr>
      <w:rFonts w:eastAsiaTheme="minorEastAsia" w:cstheme="minorBidi"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FC77CB"/>
    <w:pPr>
      <w:numPr>
        <w:ilvl w:val="8"/>
        <w:numId w:val="1"/>
      </w:numPr>
      <w:spacing w:after="60"/>
      <w:outlineLvl w:val="8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4"/>
    <w:rsid w:val="00075FFC"/>
    <w:rPr>
      <w:rFonts w:asciiTheme="majorHAnsi" w:hAnsiTheme="majorHAnsi" w:cs="Arial"/>
      <w:b/>
      <w:bCs/>
      <w:kern w:val="32"/>
      <w:sz w:val="28"/>
      <w:szCs w:val="36"/>
      <w:shd w:val="clear" w:color="000080" w:fill="auto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5A632C"/>
    <w:rPr>
      <w:rFonts w:asciiTheme="majorHAnsi" w:hAnsiTheme="majorHAnsi" w:cs="Arial"/>
      <w:b/>
      <w:kern w:val="32"/>
      <w:sz w:val="24"/>
      <w:szCs w:val="26"/>
      <w:shd w:val="clear" w:color="000080" w:fill="auto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5A632C"/>
    <w:rPr>
      <w:rFonts w:asciiTheme="majorHAnsi" w:hAnsiTheme="majorHAnsi" w:cs="Arial"/>
      <w:b/>
      <w:bCs/>
      <w:kern w:val="32"/>
      <w:sz w:val="24"/>
      <w:szCs w:val="28"/>
      <w:shd w:val="clear" w:color="000080" w:fill="auto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FC77CB"/>
    <w:pPr>
      <w:spacing w:before="0" w:line="240" w:lineRule="auto"/>
    </w:pPr>
    <w:rPr>
      <w:rFonts w:asciiTheme="majorHAnsi" w:eastAsiaTheme="majorEastAsia" w:hAnsiTheme="majorHAnsi" w:cstheme="majorBidi"/>
    </w:rPr>
  </w:style>
  <w:style w:type="paragraph" w:styleId="Fuzeile">
    <w:name w:val="footer"/>
    <w:basedOn w:val="Standard"/>
    <w:link w:val="FuzeileZchn"/>
    <w:uiPriority w:val="99"/>
    <w:rsid w:val="00D930EC"/>
    <w:pPr>
      <w:tabs>
        <w:tab w:val="center" w:pos="4536"/>
        <w:tab w:val="right" w:pos="9355"/>
      </w:tabs>
      <w:spacing w:before="0"/>
      <w:jc w:val="right"/>
    </w:pPr>
    <w:rPr>
      <w:rFonts w:ascii="Calibri" w:hAnsi="Calibr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930EC"/>
    <w:rPr>
      <w:rFonts w:ascii="Calibri" w:hAnsi="Calibri"/>
      <w:sz w:val="16"/>
    </w:rPr>
  </w:style>
  <w:style w:type="paragraph" w:customStyle="1" w:styleId="Inhalt">
    <w:name w:val="Inhalt"/>
    <w:basedOn w:val="Zwischentitel"/>
    <w:uiPriority w:val="99"/>
    <w:semiHidden/>
    <w:qFormat/>
    <w:rsid w:val="00704E54"/>
    <w:pPr>
      <w:spacing w:after="480"/>
    </w:pPr>
    <w:rPr>
      <w:sz w:val="36"/>
    </w:rPr>
  </w:style>
  <w:style w:type="paragraph" w:customStyle="1" w:styleId="Zwischentitel">
    <w:name w:val="Zwischentitel"/>
    <w:basedOn w:val="Standard"/>
    <w:next w:val="Standard"/>
    <w:uiPriority w:val="5"/>
    <w:qFormat/>
    <w:rsid w:val="007D59D8"/>
    <w:pPr>
      <w:keepNext/>
      <w:keepLines/>
      <w:spacing w:before="360" w:after="240" w:line="260" w:lineRule="atLeast"/>
    </w:pPr>
    <w:rPr>
      <w:rFonts w:asciiTheme="majorHAnsi" w:hAnsiTheme="majorHAnsi" w:cs="Arial"/>
      <w:b/>
      <w:lang w:val="de-DE"/>
    </w:rPr>
  </w:style>
  <w:style w:type="character" w:styleId="Hyperlink">
    <w:name w:val="Hyperlink"/>
    <w:basedOn w:val="Absatz-Standardschriftart"/>
    <w:uiPriority w:val="99"/>
    <w:rsid w:val="00E87A18"/>
    <w:rPr>
      <w:rFonts w:asciiTheme="minorHAnsi" w:hAnsiTheme="minorHAnsi"/>
      <w:color w:val="0063A6" w:themeColor="accent1"/>
      <w:u w:val="single"/>
    </w:rPr>
  </w:style>
  <w:style w:type="character" w:styleId="Seitenzahl">
    <w:name w:val="page number"/>
    <w:basedOn w:val="Absatz-Standardschriftart"/>
    <w:uiPriority w:val="99"/>
    <w:rsid w:val="0062030C"/>
    <w:rPr>
      <w:rFonts w:asciiTheme="minorHAnsi" w:hAnsiTheme="minorHAnsi"/>
      <w:color w:val="auto"/>
      <w:sz w:val="18"/>
      <w:szCs w:val="64"/>
    </w:rPr>
  </w:style>
  <w:style w:type="paragraph" w:styleId="Abbildungsverzeichnis">
    <w:name w:val="table of figures"/>
    <w:basedOn w:val="Standard"/>
    <w:next w:val="Standard"/>
    <w:uiPriority w:val="99"/>
    <w:unhideWhenUsed/>
    <w:rsid w:val="00B6384C"/>
  </w:style>
  <w:style w:type="paragraph" w:styleId="Beschriftung">
    <w:name w:val="caption"/>
    <w:basedOn w:val="Standard"/>
    <w:next w:val="Standard"/>
    <w:uiPriority w:val="9"/>
    <w:qFormat/>
    <w:rsid w:val="005F1542"/>
    <w:rPr>
      <w:i/>
      <w:color w:val="0063A6" w:themeColor="accent1"/>
      <w:sz w:val="16"/>
    </w:rPr>
  </w:style>
  <w:style w:type="paragraph" w:styleId="Listennummer">
    <w:name w:val="List Number"/>
    <w:basedOn w:val="Standard"/>
    <w:uiPriority w:val="3"/>
    <w:qFormat/>
    <w:rsid w:val="007D59D8"/>
    <w:pPr>
      <w:numPr>
        <w:numId w:val="2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2030C"/>
    <w:pPr>
      <w:spacing w:before="0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110C34"/>
    <w:pPr>
      <w:tabs>
        <w:tab w:val="left" w:pos="284"/>
      </w:tabs>
      <w:spacing w:before="0" w:line="140" w:lineRule="atLeast"/>
      <w:ind w:left="284" w:hanging="284"/>
    </w:pPr>
    <w:rPr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10C34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rsid w:val="0062030C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B34BE"/>
    <w:pPr>
      <w:tabs>
        <w:tab w:val="left" w:pos="284"/>
        <w:tab w:val="right" w:leader="dot" w:pos="9355"/>
      </w:tabs>
      <w:ind w:left="284" w:hanging="284"/>
    </w:pPr>
    <w:rPr>
      <w:bCs/>
      <w:noProof/>
    </w:rPr>
  </w:style>
  <w:style w:type="paragraph" w:styleId="Verzeichnis3">
    <w:name w:val="toc 3"/>
    <w:basedOn w:val="NurText"/>
    <w:next w:val="Standard"/>
    <w:autoRedefine/>
    <w:uiPriority w:val="39"/>
    <w:rsid w:val="00AB34BE"/>
    <w:pPr>
      <w:tabs>
        <w:tab w:val="left" w:pos="567"/>
        <w:tab w:val="right" w:leader="dot" w:pos="9355"/>
      </w:tabs>
      <w:spacing w:before="0"/>
      <w:ind w:left="567" w:hanging="556"/>
    </w:pPr>
    <w:rPr>
      <w:rFonts w:asciiTheme="minorHAnsi" w:eastAsiaTheme="minorEastAsia" w:hAnsiTheme="minorHAnsi" w:cstheme="minorBidi"/>
      <w:noProof/>
      <w:sz w:val="18"/>
    </w:rPr>
  </w:style>
  <w:style w:type="paragraph" w:styleId="Verzeichnis4">
    <w:name w:val="toc 4"/>
    <w:basedOn w:val="Standard"/>
    <w:next w:val="Standard"/>
    <w:autoRedefine/>
    <w:uiPriority w:val="39"/>
    <w:semiHidden/>
    <w:rsid w:val="0062030C"/>
    <w:pPr>
      <w:tabs>
        <w:tab w:val="left" w:pos="2226"/>
        <w:tab w:val="right" w:leader="dot" w:pos="7371"/>
      </w:tabs>
      <w:ind w:left="1526" w:right="424"/>
    </w:pPr>
    <w:rPr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62030C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62030C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62030C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62030C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62030C"/>
    <w:pPr>
      <w:ind w:left="1920"/>
    </w:pPr>
  </w:style>
  <w:style w:type="paragraph" w:styleId="Fu-Endnotenberschrift">
    <w:name w:val="Note Heading"/>
    <w:basedOn w:val="Standard"/>
    <w:next w:val="Standard"/>
    <w:uiPriority w:val="99"/>
    <w:rsid w:val="00A51199"/>
  </w:style>
  <w:style w:type="paragraph" w:styleId="Kopfzeile">
    <w:name w:val="header"/>
    <w:basedOn w:val="Standard"/>
    <w:link w:val="KopfzeileZchn"/>
    <w:uiPriority w:val="99"/>
    <w:unhideWhenUsed/>
    <w:rsid w:val="00AB34B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4BE"/>
  </w:style>
  <w:style w:type="paragraph" w:styleId="Index1">
    <w:name w:val="index 1"/>
    <w:basedOn w:val="Standard"/>
    <w:next w:val="Standard"/>
    <w:autoRedefine/>
    <w:uiPriority w:val="99"/>
    <w:semiHidden/>
    <w:rsid w:val="00A51199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A51199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A51199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A51199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A51199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A51199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A51199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A51199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A51199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A51199"/>
  </w:style>
  <w:style w:type="paragraph" w:styleId="Sprechblasentext">
    <w:name w:val="Balloon Text"/>
    <w:basedOn w:val="Standard"/>
    <w:link w:val="SprechblasentextZchn"/>
    <w:uiPriority w:val="99"/>
    <w:semiHidden/>
    <w:rsid w:val="0062030C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FC77CB"/>
    <w:rPr>
      <w:rFonts w:asciiTheme="minorHAnsi" w:hAnsiTheme="minorHAnsi"/>
      <w:color w:val="0063A6" w:themeColor="accent1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62030C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E54"/>
    <w:pPr>
      <w:spacing w:before="0"/>
    </w:pPr>
  </w:style>
  <w:style w:type="table" w:styleId="Tabellenraster">
    <w:name w:val="Table Grid"/>
    <w:basedOn w:val="NormaleTabelle"/>
    <w:uiPriority w:val="59"/>
    <w:rsid w:val="006203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7CB"/>
  </w:style>
  <w:style w:type="paragraph" w:customStyle="1" w:styleId="ZwischentitelfrTabellen">
    <w:name w:val="Zwischentitel für Tabellen"/>
    <w:basedOn w:val="Zwischentitel"/>
    <w:uiPriority w:val="5"/>
    <w:qFormat/>
    <w:rsid w:val="00F55743"/>
  </w:style>
  <w:style w:type="character" w:styleId="Fett">
    <w:name w:val="Strong"/>
    <w:basedOn w:val="Absatz-Standardschriftart"/>
    <w:uiPriority w:val="1"/>
    <w:qFormat/>
    <w:rsid w:val="0062030C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rsid w:val="0062030C"/>
    <w:rPr>
      <w:rFonts w:ascii="Consolas" w:hAnsi="Consolas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0E5D"/>
    <w:rPr>
      <w:rFonts w:ascii="Consolas" w:hAnsi="Consolas" w:cs="Courier New"/>
    </w:rPr>
  </w:style>
  <w:style w:type="paragraph" w:styleId="berarbeitung">
    <w:name w:val="Revision"/>
    <w:hidden/>
    <w:uiPriority w:val="99"/>
    <w:semiHidden/>
    <w:rsid w:val="00C17073"/>
    <w:rPr>
      <w:sz w:val="24"/>
    </w:rPr>
  </w:style>
  <w:style w:type="table" w:styleId="Listentabelle2">
    <w:name w:val="List Table 2"/>
    <w:basedOn w:val="NormaleTabelle"/>
    <w:uiPriority w:val="47"/>
    <w:rsid w:val="00316F24"/>
    <w:pPr>
      <w:spacing w:before="0" w:line="240" w:lineRule="auto"/>
    </w:pPr>
    <w:rPr>
      <w:sz w:val="18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F55743"/>
    <w:pPr>
      <w:spacing w:line="240" w:lineRule="auto"/>
    </w:pPr>
    <w:tblPr>
      <w:tblStyleRowBandSize w:val="1"/>
      <w:tblStyleColBandSize w:val="1"/>
      <w:tblBorders>
        <w:top w:val="single" w:sz="4" w:space="0" w:color="75C7FF" w:themeColor="accent1" w:themeTint="66"/>
        <w:left w:val="single" w:sz="4" w:space="0" w:color="75C7FF" w:themeColor="accent1" w:themeTint="66"/>
        <w:bottom w:val="single" w:sz="4" w:space="0" w:color="75C7FF" w:themeColor="accent1" w:themeTint="66"/>
        <w:right w:val="single" w:sz="4" w:space="0" w:color="75C7FF" w:themeColor="accent1" w:themeTint="66"/>
        <w:insideH w:val="single" w:sz="4" w:space="0" w:color="75C7FF" w:themeColor="accent1" w:themeTint="66"/>
        <w:insideV w:val="single" w:sz="4" w:space="0" w:color="75C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A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A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erzeichnis2">
    <w:name w:val="toc 2"/>
    <w:basedOn w:val="Standard"/>
    <w:next w:val="Standard"/>
    <w:autoRedefine/>
    <w:uiPriority w:val="39"/>
    <w:rsid w:val="006F3FC3"/>
    <w:pPr>
      <w:tabs>
        <w:tab w:val="left" w:pos="426"/>
        <w:tab w:val="right" w:leader="dot" w:pos="9355"/>
      </w:tabs>
      <w:spacing w:before="0"/>
      <w:ind w:left="426" w:hanging="426"/>
      <w:contextualSpacing/>
    </w:pPr>
    <w:rPr>
      <w:rFonts w:cs="Arial"/>
      <w:noProof/>
      <w:sz w:val="18"/>
    </w:rPr>
  </w:style>
  <w:style w:type="numbering" w:styleId="111111">
    <w:name w:val="Outline List 2"/>
    <w:basedOn w:val="KeineListe"/>
    <w:uiPriority w:val="99"/>
    <w:semiHidden/>
    <w:unhideWhenUsed/>
    <w:rsid w:val="0074071E"/>
  </w:style>
  <w:style w:type="table" w:customStyle="1" w:styleId="Formatvorlage1">
    <w:name w:val="Formatvorlage1"/>
    <w:basedOn w:val="Listentabelle2"/>
    <w:uiPriority w:val="99"/>
    <w:rsid w:val="00BD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sRaster">
    <w:name w:val="Light Grid"/>
    <w:basedOn w:val="NormaleTabelle"/>
    <w:uiPriority w:val="62"/>
    <w:rsid w:val="0062030C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mithellemGitternetz">
    <w:name w:val="Grid Table Light"/>
    <w:basedOn w:val="NormaleTabelle"/>
    <w:uiPriority w:val="40"/>
    <w:rsid w:val="000C7A5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link w:val="TitelZchn"/>
    <w:uiPriority w:val="6"/>
    <w:rsid w:val="002F39B9"/>
    <w:pPr>
      <w:spacing w:after="120" w:line="240" w:lineRule="auto"/>
    </w:pPr>
    <w:rPr>
      <w:rFonts w:asciiTheme="majorHAnsi" w:hAnsiTheme="majorHAnsi"/>
      <w:b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6"/>
    <w:rsid w:val="002F39B9"/>
    <w:rPr>
      <w:rFonts w:asciiTheme="majorHAnsi" w:hAnsiTheme="majorHAnsi"/>
      <w:b/>
      <w:sz w:val="52"/>
      <w:szCs w:val="52"/>
    </w:rPr>
  </w:style>
  <w:style w:type="paragraph" w:styleId="Inhaltsverzeichnisberschrift">
    <w:name w:val="TOC Heading"/>
    <w:basedOn w:val="Verzeichnis1"/>
    <w:next w:val="Standard"/>
    <w:uiPriority w:val="39"/>
    <w:rsid w:val="002F39B9"/>
    <w:pPr>
      <w:spacing w:before="0" w:after="480"/>
    </w:pPr>
    <w:rPr>
      <w:rFonts w:asciiTheme="majorHAnsi" w:hAnsiTheme="majorHAnsi"/>
      <w:b/>
      <w:bCs w:val="0"/>
      <w:noProof w:val="0"/>
      <w:sz w:val="28"/>
    </w:rPr>
  </w:style>
  <w:style w:type="numbering" w:styleId="1ai">
    <w:name w:val="Outline List 1"/>
    <w:basedOn w:val="KeineListe"/>
    <w:uiPriority w:val="99"/>
    <w:semiHidden/>
    <w:unhideWhenUsed/>
    <w:rsid w:val="00F2612E"/>
  </w:style>
  <w:style w:type="paragraph" w:customStyle="1" w:styleId="Adresse">
    <w:name w:val="Adresse"/>
    <w:basedOn w:val="Standard"/>
    <w:uiPriority w:val="99"/>
    <w:semiHidden/>
    <w:rsid w:val="0062030C"/>
    <w:pPr>
      <w:tabs>
        <w:tab w:val="right" w:pos="9071"/>
      </w:tabs>
      <w:spacing w:before="1080"/>
    </w:pPr>
  </w:style>
  <w:style w:type="paragraph" w:styleId="Listennummer4">
    <w:name w:val="List Number 4"/>
    <w:basedOn w:val="Standard"/>
    <w:uiPriority w:val="3"/>
    <w:unhideWhenUsed/>
    <w:rsid w:val="00F2612E"/>
    <w:pPr>
      <w:numPr>
        <w:ilvl w:val="3"/>
        <w:numId w:val="2"/>
      </w:numPr>
      <w:ind w:left="1135"/>
    </w:pPr>
  </w:style>
  <w:style w:type="paragraph" w:styleId="Listennummer5">
    <w:name w:val="List Number 5"/>
    <w:basedOn w:val="Standard"/>
    <w:uiPriority w:val="3"/>
    <w:unhideWhenUsed/>
    <w:rsid w:val="00F2612E"/>
    <w:pPr>
      <w:numPr>
        <w:ilvl w:val="4"/>
        <w:numId w:val="2"/>
      </w:numPr>
      <w:ind w:left="1418"/>
    </w:pPr>
  </w:style>
  <w:style w:type="paragraph" w:styleId="Aufzhlungszeichen2">
    <w:name w:val="List Bullet 2"/>
    <w:basedOn w:val="Standard"/>
    <w:link w:val="Aufzhlungszeichen2Zchn"/>
    <w:uiPriority w:val="3"/>
    <w:qFormat/>
    <w:rsid w:val="005A5922"/>
    <w:pPr>
      <w:numPr>
        <w:ilvl w:val="1"/>
        <w:numId w:val="3"/>
      </w:numPr>
      <w:tabs>
        <w:tab w:val="left" w:pos="1276"/>
      </w:tabs>
    </w:pPr>
    <w:rPr>
      <w:szCs w:val="18"/>
      <w:lang w:val="de-DE"/>
    </w:rPr>
  </w:style>
  <w:style w:type="character" w:customStyle="1" w:styleId="Aufzhlungszeichen2Zchn">
    <w:name w:val="Aufzählungszeichen 2 Zchn"/>
    <w:basedOn w:val="Absatz-Standardschriftart"/>
    <w:link w:val="Aufzhlungszeichen2"/>
    <w:uiPriority w:val="3"/>
    <w:rsid w:val="00FC77CB"/>
    <w:rPr>
      <w:szCs w:val="18"/>
      <w:lang w:val="de-DE"/>
    </w:rPr>
  </w:style>
  <w:style w:type="paragraph" w:styleId="Aufzhlungszeichen3">
    <w:name w:val="List Bullet 3"/>
    <w:basedOn w:val="Standard"/>
    <w:uiPriority w:val="3"/>
    <w:rsid w:val="005A5922"/>
    <w:pPr>
      <w:numPr>
        <w:ilvl w:val="2"/>
        <w:numId w:val="3"/>
      </w:numPr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2030C"/>
    <w:rPr>
      <w:rFonts w:ascii="Tahoma" w:hAnsi="Tahoma" w:cs="Tahoma"/>
      <w:sz w:val="16"/>
      <w:szCs w:val="16"/>
    </w:rPr>
  </w:style>
  <w:style w:type="table" w:styleId="DunkleListe-Akzent1">
    <w:name w:val="Dark List Accent 1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unkleListe-Akzent6">
    <w:name w:val="Dark List Accent 6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1897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4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665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62030C"/>
    <w:pPr>
      <w:spacing w:before="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030C"/>
  </w:style>
  <w:style w:type="character" w:styleId="Endnotenzeichen">
    <w:name w:val="endnote reference"/>
    <w:basedOn w:val="Absatz-Standardschriftart"/>
    <w:uiPriority w:val="99"/>
    <w:semiHidden/>
    <w:unhideWhenUsed/>
    <w:rsid w:val="0062030C"/>
    <w:rPr>
      <w:rFonts w:asciiTheme="minorHAnsi" w:hAnsiTheme="minorHAnsi"/>
      <w:vertAlign w:val="superscript"/>
    </w:rPr>
  </w:style>
  <w:style w:type="numbering" w:customStyle="1" w:styleId="Formatvorlage2">
    <w:name w:val="Formatvorlage2"/>
    <w:uiPriority w:val="99"/>
    <w:rsid w:val="00CE1391"/>
  </w:style>
  <w:style w:type="paragraph" w:customStyle="1" w:styleId="Grafik">
    <w:name w:val="Grafik"/>
    <w:basedOn w:val="Standard"/>
    <w:next w:val="Standard"/>
    <w:uiPriority w:val="8"/>
    <w:qFormat/>
    <w:rsid w:val="00740FE7"/>
    <w:pPr>
      <w:keepNext/>
      <w:spacing w:before="360" w:after="120"/>
    </w:pPr>
    <w:rPr>
      <w:rFonts w:cs="Arial"/>
      <w:noProof/>
    </w:rPr>
  </w:style>
  <w:style w:type="table" w:styleId="HelleListe-Akzent2">
    <w:name w:val="Light List Accent 2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A71C49" w:themeColor="accent2"/>
        <w:left w:val="single" w:sz="8" w:space="0" w:color="A71C49" w:themeColor="accent2"/>
        <w:bottom w:val="single" w:sz="8" w:space="0" w:color="A71C49" w:themeColor="accent2"/>
        <w:right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band1Horz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</w:style>
  <w:style w:type="table" w:styleId="HelleListe-Akzent4">
    <w:name w:val="Light List Accent 4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</w:style>
  <w:style w:type="table" w:styleId="HelleListe-Akzent6">
    <w:name w:val="Light List Accent 6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62030C"/>
    <w:pPr>
      <w:spacing w:line="240" w:lineRule="auto"/>
    </w:pPr>
    <w:rPr>
      <w:color w:val="7D1536" w:themeColor="accent2" w:themeShade="BF"/>
    </w:rPr>
    <w:tblPr>
      <w:tblStyleRowBandSize w:val="1"/>
      <w:tblStyleColBandSize w:val="1"/>
      <w:tblBorders>
        <w:top w:val="single" w:sz="8" w:space="0" w:color="A71C49" w:themeColor="accent2"/>
        <w:bottom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</w:style>
  <w:style w:type="table" w:styleId="HelleSchattierung-Akzent4">
    <w:name w:val="Light Shading Accent 4"/>
    <w:basedOn w:val="NormaleTabelle"/>
    <w:uiPriority w:val="60"/>
    <w:rsid w:val="0062030C"/>
    <w:pPr>
      <w:spacing w:line="240" w:lineRule="auto"/>
    </w:pPr>
    <w:rPr>
      <w:color w:val="B87D00" w:themeColor="accent4" w:themeShade="BF"/>
    </w:rPr>
    <w:tblPr>
      <w:tblStyleRowBandSize w:val="1"/>
      <w:tblStyleColBandSize w:val="1"/>
      <w:tblBorders>
        <w:top w:val="single" w:sz="8" w:space="0" w:color="F6A800" w:themeColor="accent4"/>
        <w:bottom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</w:style>
  <w:style w:type="table" w:styleId="HelleSchattierung-Akzent6">
    <w:name w:val="Light Shading Accent 6"/>
    <w:basedOn w:val="NormaleTabelle"/>
    <w:uiPriority w:val="60"/>
    <w:rsid w:val="0062030C"/>
    <w:pPr>
      <w:spacing w:line="240" w:lineRule="auto"/>
    </w:pPr>
    <w:rPr>
      <w:color w:val="0C665B" w:themeColor="accent6" w:themeShade="BF"/>
    </w:rPr>
    <w:tblPr>
      <w:tblStyleRowBandSize w:val="1"/>
      <w:tblStyleColBandSize w:val="1"/>
      <w:tblBorders>
        <w:top w:val="single" w:sz="8" w:space="0" w:color="11897A" w:themeColor="accent6"/>
        <w:bottom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</w:style>
  <w:style w:type="table" w:styleId="HellesRaster-Akzent3">
    <w:name w:val="Light Grid Accent 3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4814" w:themeColor="accent3"/>
        <w:left w:val="single" w:sz="8" w:space="0" w:color="DD4814" w:themeColor="accent3"/>
        <w:bottom w:val="single" w:sz="8" w:space="0" w:color="DD4814" w:themeColor="accent3"/>
        <w:right w:val="single" w:sz="8" w:space="0" w:color="DD4814" w:themeColor="accent3"/>
        <w:insideH w:val="single" w:sz="8" w:space="0" w:color="DD4814" w:themeColor="accent3"/>
        <w:insideV w:val="single" w:sz="8" w:space="0" w:color="DD481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1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</w:tcPr>
    </w:tblStylePr>
    <w:tblStylePr w:type="band1Vert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  <w:shd w:val="clear" w:color="auto" w:fill="F9D0C1" w:themeFill="accent3" w:themeFillTint="3F"/>
      </w:tcPr>
    </w:tblStylePr>
    <w:tblStylePr w:type="band1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  <w:shd w:val="clear" w:color="auto" w:fill="F9D0C1" w:themeFill="accent3" w:themeFillTint="3F"/>
      </w:tcPr>
    </w:tblStylePr>
    <w:tblStylePr w:type="band2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  <w:insideH w:val="single" w:sz="8" w:space="0" w:color="F6A800" w:themeColor="accent4"/>
        <w:insideV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1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  <w:shd w:val="clear" w:color="auto" w:fill="FFEABD" w:themeFill="accent4" w:themeFillTint="3F"/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  <w:shd w:val="clear" w:color="auto" w:fill="FFEABD" w:themeFill="accent4" w:themeFillTint="3F"/>
      </w:tcPr>
    </w:tblStylePr>
    <w:tblStylePr w:type="band2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</w:tcPr>
    </w:tblStylePr>
  </w:style>
  <w:style w:type="table" w:styleId="HellesRaster-Akzent6">
    <w:name w:val="Light Grid Accent 6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  <w:insideH w:val="single" w:sz="8" w:space="0" w:color="11897A" w:themeColor="accent6"/>
        <w:insideV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1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  <w:shd w:val="clear" w:color="auto" w:fill="B0F5EC" w:themeFill="accent6" w:themeFillTint="3F"/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  <w:shd w:val="clear" w:color="auto" w:fill="B0F5EC" w:themeFill="accent6" w:themeFillTint="3F"/>
      </w:tcPr>
    </w:tblStylePr>
    <w:tblStylePr w:type="band2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</w:tcPr>
    </w:tblStylePr>
  </w:style>
  <w:style w:type="character" w:styleId="IntensiveHervorhebung">
    <w:name w:val="Intense Emphasis"/>
    <w:basedOn w:val="Absatz-Standardschriftart"/>
    <w:uiPriority w:val="21"/>
    <w:semiHidden/>
    <w:qFormat/>
    <w:rsid w:val="0062030C"/>
    <w:rPr>
      <w:rFonts w:asciiTheme="minorHAnsi" w:hAnsiTheme="minorHAnsi"/>
      <w:b/>
      <w:bCs/>
      <w:iCs/>
      <w:caps/>
      <w:color w:val="auto"/>
    </w:rPr>
  </w:style>
  <w:style w:type="paragraph" w:styleId="KeinLeerraum">
    <w:name w:val="No Spacing"/>
    <w:link w:val="KeinLeerraumZchn"/>
    <w:uiPriority w:val="1"/>
    <w:qFormat/>
    <w:rsid w:val="0062030C"/>
    <w:pPr>
      <w:spacing w:line="240" w:lineRule="auto"/>
    </w:pPr>
    <w:rPr>
      <w:rFonts w:eastAsiaTheme="minorEastAsia" w:cstheme="minorBidi"/>
      <w:sz w:val="18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030C"/>
    <w:rPr>
      <w:rFonts w:eastAsiaTheme="minorEastAsia" w:cstheme="minorBidi"/>
      <w:sz w:val="18"/>
      <w:szCs w:val="22"/>
      <w:lang w:val="de-DE" w:eastAsia="en-US"/>
    </w:rPr>
  </w:style>
  <w:style w:type="paragraph" w:styleId="Listenfortsetzung">
    <w:name w:val="List Continue"/>
    <w:basedOn w:val="Standard"/>
    <w:uiPriority w:val="4"/>
    <w:rsid w:val="007D59D8"/>
    <w:pPr>
      <w:ind w:left="284"/>
    </w:pPr>
  </w:style>
  <w:style w:type="paragraph" w:styleId="Listenfortsetzung2">
    <w:name w:val="List Continue 2"/>
    <w:basedOn w:val="Listenfortsetzung"/>
    <w:uiPriority w:val="4"/>
    <w:rsid w:val="007D59D8"/>
    <w:pPr>
      <w:ind w:left="567"/>
    </w:pPr>
  </w:style>
  <w:style w:type="paragraph" w:styleId="Listenfortsetzung3">
    <w:name w:val="List Continue 3"/>
    <w:basedOn w:val="Listenfortsetzung2"/>
    <w:uiPriority w:val="4"/>
    <w:rsid w:val="007D59D8"/>
    <w:pPr>
      <w:ind w:left="851"/>
    </w:pPr>
  </w:style>
  <w:style w:type="paragraph" w:styleId="Listenfortsetzung4">
    <w:name w:val="List Continue 4"/>
    <w:basedOn w:val="Listenfortsetzung3"/>
    <w:uiPriority w:val="4"/>
    <w:unhideWhenUsed/>
    <w:rsid w:val="007D59D8"/>
    <w:pPr>
      <w:ind w:left="1134"/>
      <w:contextualSpacing/>
    </w:pPr>
  </w:style>
  <w:style w:type="paragraph" w:styleId="Listennummer2">
    <w:name w:val="List Number 2"/>
    <w:basedOn w:val="Standard"/>
    <w:uiPriority w:val="3"/>
    <w:qFormat/>
    <w:rsid w:val="00110C34"/>
    <w:pPr>
      <w:numPr>
        <w:ilvl w:val="1"/>
        <w:numId w:val="2"/>
      </w:numPr>
      <w:tabs>
        <w:tab w:val="clear" w:pos="568"/>
        <w:tab w:val="num" w:pos="567"/>
      </w:tabs>
      <w:ind w:left="567" w:hanging="283"/>
    </w:pPr>
  </w:style>
  <w:style w:type="paragraph" w:styleId="Listennummer3">
    <w:name w:val="List Number 3"/>
    <w:basedOn w:val="Standard"/>
    <w:uiPriority w:val="3"/>
    <w:rsid w:val="00F2612E"/>
    <w:pPr>
      <w:numPr>
        <w:ilvl w:val="2"/>
        <w:numId w:val="2"/>
      </w:numPr>
      <w:ind w:left="851"/>
    </w:pPr>
  </w:style>
  <w:style w:type="paragraph" w:customStyle="1" w:styleId="Literatur">
    <w:name w:val="Literatur"/>
    <w:basedOn w:val="Standard"/>
    <w:link w:val="LiteraturZchn"/>
    <w:uiPriority w:val="99"/>
    <w:semiHidden/>
    <w:qFormat/>
    <w:rsid w:val="0062030C"/>
    <w:pPr>
      <w:ind w:left="851" w:hanging="851"/>
    </w:pPr>
  </w:style>
  <w:style w:type="character" w:customStyle="1" w:styleId="LiteraturZchn">
    <w:name w:val="Literatur Zchn"/>
    <w:basedOn w:val="Absatz-Standardschriftart"/>
    <w:link w:val="Literatur"/>
    <w:uiPriority w:val="99"/>
    <w:semiHidden/>
    <w:rsid w:val="00AB34BE"/>
  </w:style>
  <w:style w:type="table" w:styleId="MittlereSchattierung1-Akzent2">
    <w:name w:val="Medium Shading 1 Accent 2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346A" w:themeColor="accent2" w:themeTint="BF"/>
        <w:left w:val="single" w:sz="8" w:space="0" w:color="DD346A" w:themeColor="accent2" w:themeTint="BF"/>
        <w:bottom w:val="single" w:sz="8" w:space="0" w:color="DD346A" w:themeColor="accent2" w:themeTint="BF"/>
        <w:right w:val="single" w:sz="8" w:space="0" w:color="DD346A" w:themeColor="accent2" w:themeTint="BF"/>
        <w:insideH w:val="single" w:sz="8" w:space="0" w:color="DD3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EE7046" w:themeColor="accent3" w:themeTint="BF"/>
        <w:left w:val="single" w:sz="8" w:space="0" w:color="EE7046" w:themeColor="accent3" w:themeTint="BF"/>
        <w:bottom w:val="single" w:sz="8" w:space="0" w:color="EE7046" w:themeColor="accent3" w:themeTint="BF"/>
        <w:right w:val="single" w:sz="8" w:space="0" w:color="EE7046" w:themeColor="accent3" w:themeTint="BF"/>
        <w:insideH w:val="single" w:sz="8" w:space="0" w:color="EE70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BD8C0" w:themeColor="accent6" w:themeTint="BF"/>
        <w:left w:val="single" w:sz="8" w:space="0" w:color="1BD8C0" w:themeColor="accent6" w:themeTint="BF"/>
        <w:bottom w:val="single" w:sz="8" w:space="0" w:color="1BD8C0" w:themeColor="accent6" w:themeTint="BF"/>
        <w:right w:val="single" w:sz="8" w:space="0" w:color="1BD8C0" w:themeColor="accent6" w:themeTint="BF"/>
        <w:insideH w:val="single" w:sz="8" w:space="0" w:color="1BD8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5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5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1C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81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1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paragraph" w:customStyle="1" w:styleId="NurText1">
    <w:name w:val="Nur Text1"/>
    <w:basedOn w:val="Standard"/>
    <w:uiPriority w:val="99"/>
    <w:semiHidden/>
    <w:rsid w:val="0062030C"/>
    <w:pPr>
      <w:suppressAutoHyphens/>
      <w:spacing w:before="0" w:line="100" w:lineRule="atLeast"/>
    </w:pPr>
    <w:rPr>
      <w:rFonts w:ascii="Consolas" w:eastAsia="DejaVu Sans" w:hAnsi="Consolas" w:cs="font183"/>
      <w:kern w:val="1"/>
      <w:sz w:val="21"/>
      <w:szCs w:val="21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62030C"/>
    <w:rPr>
      <w:rFonts w:asciiTheme="minorHAnsi" w:hAnsiTheme="minorHAnsi"/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7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075FFC"/>
    <w:rPr>
      <w:rFonts w:asciiTheme="majorHAnsi" w:hAnsiTheme="majorHAnsi" w:cs="Arial"/>
      <w:b/>
      <w:bCs/>
      <w:kern w:val="32"/>
      <w:sz w:val="32"/>
      <w:szCs w:val="36"/>
      <w:shd w:val="clear" w:color="000080" w:fill="auto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7D59D8"/>
    <w:rPr>
      <w:rFonts w:asciiTheme="majorHAnsi" w:eastAsiaTheme="minorEastAsia" w:hAnsiTheme="majorHAnsi" w:cstheme="minorBidi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FC77CB"/>
    <w:rPr>
      <w:rFonts w:asciiTheme="majorHAnsi" w:eastAsiaTheme="minorEastAsia" w:hAnsiTheme="majorHAnsi" w:cstheme="minorBidi"/>
      <w:bCs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FC77CB"/>
    <w:rPr>
      <w:rFonts w:asciiTheme="majorHAnsi" w:eastAsiaTheme="minorEastAsia" w:hAnsiTheme="majorHAnsi" w:cstheme="minorBidi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FC77CB"/>
    <w:rPr>
      <w:rFonts w:eastAsiaTheme="minorEastAsia" w:cstheme="minorBidi"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FC77CB"/>
    <w:rPr>
      <w:rFonts w:eastAsiaTheme="majorEastAsia" w:cstheme="majorBidi"/>
    </w:rPr>
  </w:style>
  <w:style w:type="paragraph" w:styleId="Untertitel">
    <w:name w:val="Subtitle"/>
    <w:basedOn w:val="Standard"/>
    <w:next w:val="Standard"/>
    <w:link w:val="UntertitelZchn"/>
    <w:uiPriority w:val="6"/>
    <w:rsid w:val="006A73F6"/>
    <w:pPr>
      <w:spacing w:before="0" w:after="108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6"/>
    <w:rsid w:val="006A73F6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9"/>
    <w:rsid w:val="0062030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"/>
    <w:rsid w:val="00450E5D"/>
    <w:rPr>
      <w:i/>
      <w:iCs/>
      <w:color w:val="000000" w:themeColor="text1"/>
    </w:rPr>
  </w:style>
  <w:style w:type="paragraph" w:styleId="Aufzhlungszeichen">
    <w:name w:val="List Bullet"/>
    <w:basedOn w:val="Standard"/>
    <w:uiPriority w:val="3"/>
    <w:qFormat/>
    <w:rsid w:val="005A5922"/>
    <w:pPr>
      <w:numPr>
        <w:numId w:val="3"/>
      </w:numPr>
    </w:pPr>
    <w:rPr>
      <w:szCs w:val="18"/>
      <w:lang w:val="de-DE"/>
    </w:rPr>
  </w:style>
  <w:style w:type="table" w:styleId="Gitternetztabelle1hell">
    <w:name w:val="Grid Table 1 Light"/>
    <w:basedOn w:val="NormaleTabelle"/>
    <w:uiPriority w:val="46"/>
    <w:rsid w:val="004A6C6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inleitungmitLinie">
    <w:name w:val="Einleitung mit Linie"/>
    <w:basedOn w:val="Standard"/>
    <w:next w:val="Standard"/>
    <w:uiPriority w:val="2"/>
    <w:qFormat/>
    <w:rsid w:val="00E92089"/>
    <w:pPr>
      <w:pBdr>
        <w:top w:val="single" w:sz="4" w:space="1" w:color="auto"/>
        <w:bottom w:val="single" w:sz="4" w:space="1" w:color="auto"/>
      </w:pBdr>
      <w:spacing w:line="300" w:lineRule="atLeast"/>
    </w:pPr>
    <w:rPr>
      <w:sz w:val="28"/>
      <w:szCs w:val="28"/>
    </w:rPr>
  </w:style>
  <w:style w:type="character" w:styleId="Hervorhebung">
    <w:name w:val="Emphasis"/>
    <w:basedOn w:val="Absatz-Standardschriftart"/>
    <w:uiPriority w:val="99"/>
    <w:semiHidden/>
    <w:rsid w:val="00CA7657"/>
    <w:rPr>
      <w:b/>
      <w:i w:val="0"/>
      <w:iCs/>
    </w:rPr>
  </w:style>
  <w:style w:type="paragraph" w:customStyle="1" w:styleId="Einleitungklein">
    <w:name w:val="Einleitung klein"/>
    <w:basedOn w:val="Standard"/>
    <w:next w:val="Standard"/>
    <w:uiPriority w:val="2"/>
    <w:qFormat/>
    <w:rsid w:val="00F55743"/>
  </w:style>
  <w:style w:type="paragraph" w:styleId="Aufzhlungszeichen4">
    <w:name w:val="List Bullet 4"/>
    <w:basedOn w:val="Standard"/>
    <w:uiPriority w:val="3"/>
    <w:unhideWhenUsed/>
    <w:rsid w:val="005A5922"/>
    <w:pPr>
      <w:numPr>
        <w:ilvl w:val="3"/>
        <w:numId w:val="3"/>
      </w:numPr>
    </w:pPr>
  </w:style>
  <w:style w:type="paragraph" w:styleId="Aufzhlungszeichen5">
    <w:name w:val="List Bullet 5"/>
    <w:basedOn w:val="Standard"/>
    <w:uiPriority w:val="3"/>
    <w:unhideWhenUsed/>
    <w:rsid w:val="005A5922"/>
    <w:pPr>
      <w:numPr>
        <w:ilvl w:val="4"/>
        <w:numId w:val="3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BC1"/>
    <w:pPr>
      <w:spacing w:before="240"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BC1"/>
    <w:rPr>
      <w:b/>
      <w:bCs/>
    </w:rPr>
  </w:style>
  <w:style w:type="paragraph" w:styleId="Listenabsatz">
    <w:name w:val="List Paragraph"/>
    <w:basedOn w:val="Standard"/>
    <w:uiPriority w:val="34"/>
    <w:qFormat/>
    <w:rsid w:val="005A5922"/>
    <w:pPr>
      <w:ind w:left="720"/>
      <w:contextualSpacing/>
    </w:pPr>
  </w:style>
  <w:style w:type="numbering" w:customStyle="1" w:styleId="ListeAufzhlungszeichen">
    <w:name w:val="Liste Aufzählungszeichen"/>
    <w:uiPriority w:val="99"/>
    <w:rsid w:val="005A5922"/>
    <w:pPr>
      <w:numPr>
        <w:numId w:val="3"/>
      </w:numPr>
    </w:pPr>
  </w:style>
  <w:style w:type="paragraph" w:styleId="Listenfortsetzung5">
    <w:name w:val="List Continue 5"/>
    <w:basedOn w:val="Listenfortsetzung4"/>
    <w:uiPriority w:val="4"/>
    <w:unhideWhenUsed/>
    <w:rsid w:val="007D59D8"/>
    <w:pPr>
      <w:ind w:left="1418"/>
    </w:pPr>
  </w:style>
  <w:style w:type="paragraph" w:customStyle="1" w:styleId="DS-Text">
    <w:name w:val="DS-Text"/>
    <w:basedOn w:val="Standard"/>
    <w:qFormat/>
    <w:rsid w:val="002728C4"/>
    <w:pPr>
      <w:spacing w:before="0" w:line="240" w:lineRule="auto"/>
    </w:pPr>
    <w:rPr>
      <w:color w:val="0063A6" w:themeColor="accent1"/>
      <w:sz w:val="14"/>
      <w:szCs w:val="24"/>
    </w:rPr>
  </w:style>
  <w:style w:type="paragraph" w:styleId="StandardWeb">
    <w:name w:val="Normal (Web)"/>
    <w:basedOn w:val="Standard"/>
    <w:uiPriority w:val="99"/>
    <w:unhideWhenUsed/>
    <w:rsid w:val="00E5575F"/>
    <w:pPr>
      <w:spacing w:before="0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table" w:styleId="EinfacheTabelle2">
    <w:name w:val="Plain Table 2"/>
    <w:basedOn w:val="NormaleTabelle"/>
    <w:uiPriority w:val="42"/>
    <w:rsid w:val="00F9071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r-only">
    <w:name w:val="sr-only"/>
    <w:basedOn w:val="Absatz-Standardschriftart"/>
    <w:rsid w:val="00FA7D36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5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isess.univie.ac.at/phd-programme/code-of-good-practic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germ44\ucloud\VISESS\C.%20Communication%20and%20PR\Grafik%20und%20Design\Grafik%20Vienna%20Doctoral%20Schools\Office-Paket%20Vienna%20Doctoral%20Schools\Wordvorlage_Calibri_DS_VISESS.dotx" TargetMode="External"/></Relationships>
</file>

<file path=word/theme/theme1.xml><?xml version="1.0" encoding="utf-8"?>
<a:theme xmlns:a="http://schemas.openxmlformats.org/drawingml/2006/main" name="Uni_Wien_Lehre_Forschung_Calibri">
  <a:themeElements>
    <a:clrScheme name="Universität Wien">
      <a:dk1>
        <a:sysClr val="windowText" lastClr="000000"/>
      </a:dk1>
      <a:lt1>
        <a:sysClr val="window" lastClr="FFFFFF"/>
      </a:lt1>
      <a:dk2>
        <a:srgbClr val="666666"/>
      </a:dk2>
      <a:lt2>
        <a:srgbClr val="E0E0E0"/>
      </a:lt2>
      <a:accent1>
        <a:srgbClr val="0063A6"/>
      </a:accent1>
      <a:accent2>
        <a:srgbClr val="A71C49"/>
      </a:accent2>
      <a:accent3>
        <a:srgbClr val="DD4814"/>
      </a:accent3>
      <a:accent4>
        <a:srgbClr val="F6A800"/>
      </a:accent4>
      <a:accent5>
        <a:srgbClr val="94C154"/>
      </a:accent5>
      <a:accent6>
        <a:srgbClr val="11897A"/>
      </a:accent6>
      <a:hlink>
        <a:srgbClr val="0063A6"/>
      </a:hlink>
      <a:folHlink>
        <a:srgbClr val="0063A6"/>
      </a:folHlink>
    </a:clrScheme>
    <a:fontScheme name="Uni_Wien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>
            <a:lumMod val="9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Uni_Wien_Lehre_Forschung_Calibri" id="{CA2422F7-E56A-45F4-9C74-E2E9BF14FB28}" vid="{F358680F-17A6-47F5-BA2F-A4838A01EA1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Wordvorlage_Calibri_DS_VISESS.dotx</Template>
  <TotalTime>0</TotalTime>
  <Pages>3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Lehre und Forschung</vt:lpstr>
    </vt:vector>
  </TitlesOfParts>
  <Company>Universität Wien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Lehre und Forschung</dc:title>
  <dc:creator>Martina Egger</dc:creator>
  <cp:lastModifiedBy>Martina Egger</cp:lastModifiedBy>
  <cp:revision>54</cp:revision>
  <cp:lastPrinted>2023-07-18T13:06:00Z</cp:lastPrinted>
  <dcterms:created xsi:type="dcterms:W3CDTF">2023-08-02T16:47:00Z</dcterms:created>
  <dcterms:modified xsi:type="dcterms:W3CDTF">2023-08-17T10:17:00Z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0x010100E8CA3E3F14FFFC4D9BBC83BF90608206</vt:lpwstr>
  </property>
  <property fmtid="{D5CDD505-2E9C-101B-9397-08002B2CF9AE}" pid="3" name="_dlc_DocIdItemGuid">
    <vt:lpwstr>8bbe87a1-e38a-49e8-947b-584da1d16658</vt:lpwstr>
  </property>
</Properties>
</file>